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E4" w:rsidRDefault="004F55E4">
      <w:pPr>
        <w:ind w:left="2100" w:firstLine="420"/>
        <w:jc w:val="left"/>
        <w:rPr>
          <w:rFonts w:ascii="Gulim" w:hAnsi="Gulim"/>
          <w:b/>
          <w:color w:val="31849B"/>
          <w:sz w:val="34"/>
          <w:szCs w:val="34"/>
        </w:rPr>
      </w:pPr>
      <w:r>
        <w:rPr>
          <w:rFonts w:ascii="Gulim" w:hAnsi="Gulim" w:hint="eastAsia"/>
          <w:b/>
          <w:color w:val="31849B"/>
          <w:sz w:val="34"/>
          <w:szCs w:val="34"/>
        </w:rPr>
        <w:t>2015</w:t>
      </w:r>
      <w:r>
        <w:rPr>
          <w:rFonts w:ascii="Gulim" w:hAnsi="Gulim" w:hint="eastAsia"/>
          <w:b/>
          <w:color w:val="31849B"/>
          <w:sz w:val="34"/>
          <w:szCs w:val="34"/>
        </w:rPr>
        <w:t>第三届中国国际</w:t>
      </w:r>
    </w:p>
    <w:p w:rsidR="004F55E4" w:rsidRDefault="004F55E4">
      <w:pPr>
        <w:jc w:val="left"/>
        <w:rPr>
          <w:rFonts w:ascii="Gulim" w:hAnsi="Gulim"/>
          <w:b/>
          <w:color w:val="31849B"/>
          <w:sz w:val="34"/>
          <w:szCs w:val="34"/>
        </w:rPr>
      </w:pPr>
      <w:r>
        <w:rPr>
          <w:rFonts w:ascii="Gulim" w:hAnsi="Gulim" w:hint="eastAsia"/>
          <w:b/>
          <w:color w:val="31849B"/>
          <w:sz w:val="34"/>
          <w:szCs w:val="34"/>
        </w:rPr>
        <w:t xml:space="preserve">         </w:t>
      </w:r>
      <w:r>
        <w:rPr>
          <w:rFonts w:ascii="Gulim" w:hAnsi="Gulim" w:hint="eastAsia"/>
          <w:b/>
          <w:color w:val="31849B"/>
          <w:sz w:val="34"/>
          <w:szCs w:val="34"/>
        </w:rPr>
        <w:t>智慧家庭产业创新与应用（上海）峰会</w:t>
      </w:r>
    </w:p>
    <w:p w:rsidR="004F55E4" w:rsidRDefault="004F55E4">
      <w:pPr>
        <w:jc w:val="center"/>
        <w:rPr>
          <w:rFonts w:ascii="Gulim" w:hAnsi="Gulim"/>
          <w:b/>
          <w:color w:val="17365D"/>
          <w:szCs w:val="21"/>
        </w:rPr>
      </w:pPr>
      <w:r>
        <w:rPr>
          <w:rFonts w:ascii="Gulim" w:hAnsi="Gulim" w:hint="eastAsia"/>
          <w:b/>
          <w:color w:val="17365D"/>
          <w:szCs w:val="21"/>
        </w:rPr>
        <w:t>China Smart Home World (CSHW)</w:t>
      </w:r>
    </w:p>
    <w:p w:rsidR="004F55E4" w:rsidRDefault="004F55E4">
      <w:pPr>
        <w:rPr>
          <w:rFonts w:ascii="Gulim" w:hAnsi="Gulim"/>
          <w:b/>
          <w:color w:val="17365D"/>
          <w:szCs w:val="21"/>
        </w:rPr>
      </w:pPr>
    </w:p>
    <w:p w:rsidR="004F55E4" w:rsidRDefault="004F55E4">
      <w:pPr>
        <w:jc w:val="center"/>
        <w:rPr>
          <w:rFonts w:ascii="Gulim" w:hAnsi="Gulim"/>
          <w:b/>
          <w:color w:val="17365D"/>
          <w:sz w:val="28"/>
          <w:szCs w:val="28"/>
        </w:rPr>
      </w:pPr>
      <w:r>
        <w:rPr>
          <w:rFonts w:ascii="Gulim" w:hAnsi="Gulim" w:hint="eastAsia"/>
          <w:b/>
          <w:color w:val="17365D"/>
          <w:sz w:val="28"/>
          <w:szCs w:val="28"/>
        </w:rPr>
        <w:t>主题：跨界</w:t>
      </w:r>
      <w:r>
        <w:rPr>
          <w:rFonts w:ascii="Gulim" w:hAnsi="Gulim" w:hint="eastAsia"/>
          <w:b/>
          <w:color w:val="17365D"/>
          <w:sz w:val="28"/>
          <w:szCs w:val="28"/>
        </w:rPr>
        <w:t xml:space="preserve"> </w:t>
      </w:r>
      <w:r>
        <w:rPr>
          <w:rFonts w:ascii="Gulim" w:hAnsi="Gulim" w:hint="eastAsia"/>
          <w:b/>
          <w:color w:val="17365D"/>
          <w:sz w:val="28"/>
          <w:szCs w:val="28"/>
        </w:rPr>
        <w:t>融合</w:t>
      </w:r>
      <w:r>
        <w:rPr>
          <w:rFonts w:ascii="Gulim" w:hAnsi="Gulim" w:hint="eastAsia"/>
          <w:b/>
          <w:color w:val="17365D"/>
          <w:sz w:val="28"/>
          <w:szCs w:val="28"/>
        </w:rPr>
        <w:t xml:space="preserve"> </w:t>
      </w:r>
      <w:r>
        <w:rPr>
          <w:rFonts w:ascii="Gulim" w:hAnsi="Gulim" w:hint="eastAsia"/>
          <w:b/>
          <w:color w:val="17365D"/>
          <w:sz w:val="28"/>
          <w:szCs w:val="28"/>
        </w:rPr>
        <w:t>互联网</w:t>
      </w:r>
      <w:r>
        <w:rPr>
          <w:rFonts w:ascii="Gulim" w:hAnsi="Gulim" w:hint="eastAsia"/>
          <w:b/>
          <w:color w:val="17365D"/>
          <w:sz w:val="28"/>
          <w:szCs w:val="28"/>
        </w:rPr>
        <w:t xml:space="preserve">+ </w:t>
      </w:r>
    </w:p>
    <w:p w:rsidR="004F55E4" w:rsidRDefault="00F327DA">
      <w:pPr>
        <w:jc w:val="center"/>
        <w:rPr>
          <w:rFonts w:ascii="Gulim" w:hAnsi="Gulim"/>
          <w:b/>
          <w:color w:val="17365D"/>
          <w:szCs w:val="21"/>
        </w:rPr>
      </w:pPr>
      <w:r>
        <w:rPr>
          <w:rFonts w:ascii="Gulim" w:hAnsi="Gulim" w:hint="eastAsia"/>
          <w:b/>
          <w:noProof/>
          <w:color w:val="17365D"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71755</wp:posOffset>
            </wp:positionV>
            <wp:extent cx="2667000" cy="2377440"/>
            <wp:effectExtent l="19050" t="0" r="0" b="0"/>
            <wp:wrapNone/>
            <wp:docPr id="2" name="Picture 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5E4" w:rsidRDefault="004F55E4">
      <w:pPr>
        <w:jc w:val="center"/>
        <w:rPr>
          <w:rFonts w:ascii="Gulim" w:hAnsi="Gulim"/>
          <w:b/>
          <w:color w:val="17365D"/>
          <w:szCs w:val="21"/>
        </w:rPr>
      </w:pPr>
    </w:p>
    <w:p w:rsidR="004F55E4" w:rsidRDefault="004F55E4">
      <w:pPr>
        <w:jc w:val="center"/>
        <w:rPr>
          <w:rFonts w:ascii="Gulim" w:hAnsi="Gulim"/>
          <w:b/>
          <w:color w:val="17365D"/>
          <w:szCs w:val="21"/>
        </w:rPr>
      </w:pPr>
    </w:p>
    <w:p w:rsidR="004F55E4" w:rsidRDefault="004F55E4">
      <w:pPr>
        <w:jc w:val="center"/>
        <w:rPr>
          <w:rFonts w:ascii="Gulim" w:hAnsi="Gulim"/>
          <w:b/>
          <w:color w:val="17365D"/>
          <w:szCs w:val="21"/>
        </w:rPr>
      </w:pPr>
    </w:p>
    <w:p w:rsidR="004F55E4" w:rsidRDefault="004F55E4">
      <w:pPr>
        <w:jc w:val="center"/>
        <w:rPr>
          <w:rFonts w:ascii="Gulim" w:hAnsi="Gulim"/>
          <w:b/>
          <w:color w:val="17365D"/>
          <w:szCs w:val="21"/>
        </w:rPr>
      </w:pPr>
    </w:p>
    <w:p w:rsidR="004F55E4" w:rsidRDefault="004F55E4">
      <w:pPr>
        <w:jc w:val="center"/>
        <w:rPr>
          <w:rFonts w:ascii="Gulim" w:hAnsi="Gulim"/>
          <w:b/>
          <w:color w:val="17365D"/>
          <w:szCs w:val="21"/>
        </w:rPr>
      </w:pPr>
      <w:r>
        <w:rPr>
          <w:rFonts w:ascii="Gulim" w:hAnsi="Gulim" w:hint="eastAsia"/>
          <w:b/>
          <w:color w:val="17365D"/>
          <w:szCs w:val="21"/>
        </w:rPr>
        <w:t xml:space="preserve">                </w:t>
      </w:r>
    </w:p>
    <w:p w:rsidR="004F55E4" w:rsidRDefault="004F55E4">
      <w:pPr>
        <w:jc w:val="center"/>
        <w:rPr>
          <w:rFonts w:ascii="Gulim" w:hAnsi="Gulim"/>
          <w:b/>
          <w:color w:val="17365D"/>
          <w:szCs w:val="21"/>
        </w:rPr>
      </w:pPr>
    </w:p>
    <w:p w:rsidR="004F55E4" w:rsidRDefault="004F55E4">
      <w:pPr>
        <w:jc w:val="center"/>
        <w:rPr>
          <w:rFonts w:ascii="Gulim" w:hAnsi="Gulim"/>
          <w:b/>
          <w:color w:val="17365D"/>
          <w:szCs w:val="21"/>
        </w:rPr>
      </w:pPr>
      <w:r>
        <w:rPr>
          <w:rFonts w:ascii="Gulim" w:hAnsi="Gulim" w:hint="eastAsia"/>
          <w:b/>
          <w:color w:val="17365D"/>
          <w:szCs w:val="21"/>
        </w:rPr>
        <w:t xml:space="preserve">                       </w:t>
      </w:r>
    </w:p>
    <w:p w:rsidR="004F55E4" w:rsidRDefault="004F55E4">
      <w:pPr>
        <w:jc w:val="center"/>
        <w:rPr>
          <w:rFonts w:ascii="Gulim" w:hAnsi="Gulim"/>
          <w:b/>
          <w:color w:val="17365D"/>
          <w:szCs w:val="21"/>
        </w:rPr>
      </w:pPr>
    </w:p>
    <w:p w:rsidR="004F55E4" w:rsidRDefault="004F55E4">
      <w:pPr>
        <w:jc w:val="center"/>
        <w:rPr>
          <w:rFonts w:ascii="Gulim" w:hAnsi="Gulim"/>
          <w:b/>
          <w:color w:val="17365D"/>
          <w:szCs w:val="21"/>
        </w:rPr>
      </w:pPr>
      <w:r>
        <w:rPr>
          <w:rFonts w:ascii="Gulim" w:hAnsi="Gulim" w:hint="eastAsia"/>
          <w:b/>
          <w:color w:val="17365D"/>
          <w:szCs w:val="21"/>
        </w:rPr>
        <w:t xml:space="preserve">                 </w:t>
      </w:r>
    </w:p>
    <w:p w:rsidR="004F55E4" w:rsidRDefault="004F55E4">
      <w:pPr>
        <w:jc w:val="center"/>
        <w:rPr>
          <w:rFonts w:ascii="Gulim" w:hAnsi="Gulim"/>
          <w:b/>
          <w:color w:val="17365D"/>
          <w:szCs w:val="21"/>
        </w:rPr>
      </w:pPr>
    </w:p>
    <w:p w:rsidR="004F55E4" w:rsidRDefault="004F55E4">
      <w:pPr>
        <w:jc w:val="center"/>
        <w:rPr>
          <w:rFonts w:ascii="Gulim" w:hAnsi="Gulim"/>
          <w:b/>
          <w:color w:val="17365D"/>
          <w:szCs w:val="21"/>
        </w:rPr>
      </w:pPr>
      <w:r>
        <w:rPr>
          <w:rFonts w:ascii="Gulim" w:hAnsi="Gulim" w:hint="eastAsia"/>
          <w:b/>
          <w:color w:val="17365D"/>
          <w:szCs w:val="21"/>
        </w:rPr>
        <w:t xml:space="preserve">      </w:t>
      </w:r>
    </w:p>
    <w:p w:rsidR="004F55E4" w:rsidRDefault="004F55E4">
      <w:pPr>
        <w:ind w:firstLineChars="978" w:firstLine="2062"/>
        <w:rPr>
          <w:rFonts w:ascii="Gulim" w:hAnsi="Gulim"/>
          <w:b/>
          <w:color w:val="17365D"/>
          <w:szCs w:val="21"/>
        </w:rPr>
      </w:pPr>
    </w:p>
    <w:p w:rsidR="004F55E4" w:rsidRDefault="004F55E4">
      <w:pPr>
        <w:rPr>
          <w:rFonts w:ascii="Gulim" w:hAnsi="Gulim"/>
          <w:b/>
          <w:szCs w:val="21"/>
        </w:rPr>
      </w:pPr>
      <w:r>
        <w:rPr>
          <w:rFonts w:ascii="Gulim" w:hAnsi="Gulim" w:hint="eastAsia"/>
          <w:b/>
          <w:sz w:val="24"/>
          <w:szCs w:val="24"/>
        </w:rPr>
        <w:t xml:space="preserve">                 </w:t>
      </w:r>
      <w:r>
        <w:rPr>
          <w:rFonts w:ascii="Gulim" w:hAnsi="Gulim" w:hint="eastAsia"/>
          <w:b/>
          <w:sz w:val="24"/>
          <w:szCs w:val="24"/>
        </w:rPr>
        <w:t>时间</w:t>
      </w:r>
      <w:r>
        <w:rPr>
          <w:rFonts w:ascii="Gulim" w:hAnsi="Gulim" w:hint="eastAsia"/>
          <w:b/>
          <w:szCs w:val="21"/>
        </w:rPr>
        <w:t>：</w:t>
      </w:r>
      <w:r w:rsidR="00C43AE7">
        <w:rPr>
          <w:rFonts w:ascii="Gulim" w:hAnsi="Gulim" w:hint="eastAsia"/>
          <w:b/>
          <w:szCs w:val="21"/>
        </w:rPr>
        <w:t xml:space="preserve">       </w:t>
      </w:r>
      <w:r w:rsidRPr="00C43AE7">
        <w:rPr>
          <w:rFonts w:ascii="宋体" w:hAnsi="宋体" w:hint="eastAsia"/>
          <w:b/>
          <w:sz w:val="24"/>
        </w:rPr>
        <w:t>2015年11月1</w:t>
      </w:r>
      <w:r w:rsidR="00EC3F17" w:rsidRPr="00C43AE7">
        <w:rPr>
          <w:rFonts w:ascii="宋体" w:hAnsi="宋体" w:hint="eastAsia"/>
          <w:b/>
          <w:sz w:val="24"/>
        </w:rPr>
        <w:t>1</w:t>
      </w:r>
      <w:r w:rsidRPr="00C43AE7">
        <w:rPr>
          <w:rFonts w:ascii="宋体" w:hAnsi="宋体" w:hint="eastAsia"/>
          <w:b/>
          <w:sz w:val="24"/>
        </w:rPr>
        <w:t>日</w:t>
      </w:r>
      <w:r w:rsidR="008F6967">
        <w:rPr>
          <w:rFonts w:ascii="宋体" w:hAnsi="宋体" w:hint="eastAsia"/>
          <w:b/>
          <w:sz w:val="24"/>
        </w:rPr>
        <w:t>下午13:00-1</w:t>
      </w:r>
      <w:r w:rsidR="007362FF">
        <w:rPr>
          <w:rFonts w:ascii="宋体" w:hAnsi="宋体" w:hint="eastAsia"/>
          <w:b/>
          <w:sz w:val="24"/>
        </w:rPr>
        <w:t>7</w:t>
      </w:r>
      <w:r w:rsidR="008F6967">
        <w:rPr>
          <w:rFonts w:ascii="宋体" w:hAnsi="宋体" w:hint="eastAsia"/>
          <w:b/>
          <w:sz w:val="24"/>
        </w:rPr>
        <w:t>:00</w:t>
      </w:r>
    </w:p>
    <w:p w:rsidR="004F55E4" w:rsidRDefault="004F55E4">
      <w:pPr>
        <w:jc w:val="center"/>
        <w:rPr>
          <w:rFonts w:ascii="Gulim" w:hAnsi="Gulim"/>
          <w:b/>
          <w:szCs w:val="21"/>
        </w:rPr>
      </w:pPr>
    </w:p>
    <w:p w:rsidR="004F55E4" w:rsidRDefault="004F55E4">
      <w:pPr>
        <w:ind w:firstLineChars="829" w:firstLine="1997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地点：</w:t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  <w:t>上海</w:t>
      </w:r>
      <w:r w:rsidR="00EC3F17">
        <w:rPr>
          <w:rFonts w:ascii="宋体" w:hAnsi="宋体" w:hint="eastAsia"/>
          <w:b/>
          <w:sz w:val="24"/>
        </w:rPr>
        <w:t>新国际博览中心</w:t>
      </w:r>
      <w:r w:rsidR="00C43AE7">
        <w:rPr>
          <w:rFonts w:ascii="宋体" w:hAnsi="宋体" w:hint="eastAsia"/>
          <w:b/>
          <w:sz w:val="24"/>
        </w:rPr>
        <w:t>W3号馆M10会议室</w:t>
      </w:r>
    </w:p>
    <w:p w:rsidR="004F55E4" w:rsidRDefault="004F55E4">
      <w:pPr>
        <w:spacing w:line="460" w:lineRule="exact"/>
        <w:ind w:firstLineChars="833" w:firstLine="2007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指导单位： </w:t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sz w:val="24"/>
        </w:rPr>
        <w:t>工业和信息化部电子信息司</w:t>
      </w:r>
    </w:p>
    <w:p w:rsidR="004F55E4" w:rsidRDefault="004F55E4">
      <w:pPr>
        <w:pStyle w:val="3"/>
        <w:widowControl/>
        <w:shd w:val="clear" w:color="auto" w:fill="FFFFFF"/>
        <w:spacing w:before="0" w:beforeAutospacing="0" w:after="0" w:afterAutospacing="0" w:line="390" w:lineRule="atLeast"/>
        <w:rPr>
          <w:rFonts w:ascii="Arial" w:hAnsi="Arial" w:cs="Arial" w:hint="default"/>
          <w:color w:val="741274"/>
          <w:sz w:val="24"/>
          <w:szCs w:val="24"/>
          <w:shd w:val="clear" w:color="auto" w:fill="FFFFFF"/>
        </w:rPr>
      </w:pPr>
    </w:p>
    <w:p w:rsidR="004F55E4" w:rsidRPr="00A63E4E" w:rsidRDefault="004F55E4" w:rsidP="00A63E4E">
      <w:pPr>
        <w:pStyle w:val="3"/>
        <w:widowControl/>
        <w:shd w:val="clear" w:color="auto" w:fill="FFFFFF"/>
        <w:spacing w:before="0" w:beforeAutospacing="0" w:after="0" w:afterAutospacing="0" w:line="390" w:lineRule="atLeast"/>
        <w:rPr>
          <w:rFonts w:hint="default"/>
          <w:b w:val="0"/>
          <w:sz w:val="24"/>
        </w:rPr>
      </w:pPr>
      <w:r>
        <w:rPr>
          <w:bCs/>
          <w:sz w:val="24"/>
        </w:rPr>
        <w:t xml:space="preserve">                 主办单位</w:t>
      </w:r>
      <w:r>
        <w:rPr>
          <w:b w:val="0"/>
          <w:sz w:val="24"/>
        </w:rPr>
        <w:t>：</w:t>
      </w:r>
      <w:r>
        <w:rPr>
          <w:b w:val="0"/>
          <w:sz w:val="24"/>
        </w:rPr>
        <w:tab/>
      </w:r>
      <w:r>
        <w:rPr>
          <w:b w:val="0"/>
          <w:bCs/>
          <w:sz w:val="24"/>
        </w:rPr>
        <w:t>中国电子视像行业协会</w:t>
      </w:r>
    </w:p>
    <w:p w:rsidR="004F55E4" w:rsidRDefault="004F55E4">
      <w:pPr>
        <w:spacing w:line="460" w:lineRule="exact"/>
        <w:ind w:left="2940" w:firstLine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中国半导体照明/LED产业与应用联盟</w:t>
      </w:r>
    </w:p>
    <w:p w:rsidR="00414599" w:rsidRDefault="00414599" w:rsidP="00414599">
      <w:pPr>
        <w:spacing w:line="460" w:lineRule="exact"/>
        <w:ind w:leftChars="609" w:left="1279" w:firstLineChars="882" w:firstLine="2117"/>
        <w:jc w:val="left"/>
        <w:rPr>
          <w:rFonts w:ascii="宋体" w:hAnsi="宋体"/>
          <w:sz w:val="24"/>
        </w:rPr>
      </w:pPr>
      <w:r w:rsidRPr="00414599">
        <w:rPr>
          <w:rFonts w:ascii="宋体" w:hAnsi="宋体" w:hint="eastAsia"/>
          <w:sz w:val="24"/>
        </w:rPr>
        <w:t>中关村智慧家庭产业技术创新联盟</w:t>
      </w:r>
    </w:p>
    <w:p w:rsidR="004F55E4" w:rsidRDefault="004F55E4" w:rsidP="00414599">
      <w:pPr>
        <w:spacing w:line="460" w:lineRule="exact"/>
        <w:ind w:leftChars="609" w:left="1279" w:firstLineChars="882" w:firstLine="2117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中国电子器材总公司</w:t>
      </w:r>
    </w:p>
    <w:p w:rsidR="004F55E4" w:rsidRDefault="004F55E4">
      <w:pPr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</w:t>
      </w:r>
    </w:p>
    <w:p w:rsidR="004F55E4" w:rsidRDefault="004F55E4">
      <w:pPr>
        <w:spacing w:line="360" w:lineRule="auto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 xml:space="preserve">        </w:t>
      </w:r>
      <w:r>
        <w:rPr>
          <w:rFonts w:ascii="宋体" w:hAnsi="宋体" w:hint="eastAsia"/>
          <w:bCs/>
          <w:sz w:val="24"/>
        </w:rPr>
        <w:t xml:space="preserve">       </w:t>
      </w:r>
      <w:r>
        <w:rPr>
          <w:rFonts w:ascii="宋体" w:hAnsi="宋体" w:hint="eastAsia"/>
          <w:b/>
          <w:sz w:val="24"/>
        </w:rPr>
        <w:t xml:space="preserve">  承办单位： </w:t>
      </w:r>
      <w:r>
        <w:rPr>
          <w:rFonts w:ascii="宋体" w:hAnsi="宋体" w:hint="eastAsia"/>
          <w:bCs/>
          <w:sz w:val="24"/>
        </w:rPr>
        <w:t>中电会展与信息传播有限公司</w:t>
      </w:r>
    </w:p>
    <w:p w:rsidR="004F55E4" w:rsidRDefault="004F55E4">
      <w:pPr>
        <w:jc w:val="left"/>
        <w:rPr>
          <w:rFonts w:ascii="宋体" w:hAnsi="宋体"/>
          <w:b/>
          <w:sz w:val="24"/>
        </w:rPr>
      </w:pPr>
    </w:p>
    <w:p w:rsidR="004F55E4" w:rsidRDefault="004F55E4">
      <w:pPr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  <w:t xml:space="preserve">   </w:t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  <w:t xml:space="preserve">   行业媒体：</w:t>
      </w:r>
      <w:r>
        <w:rPr>
          <w:rFonts w:ascii="宋体" w:hAnsi="宋体" w:hint="eastAsia"/>
          <w:sz w:val="24"/>
        </w:rPr>
        <w:t xml:space="preserve"> 《视像世界》、中国电子报、今日电子、</w:t>
      </w:r>
    </w:p>
    <w:p w:rsidR="0070741E" w:rsidRDefault="0070741E" w:rsidP="0070741E">
      <w:pPr>
        <w:ind w:firstLineChars="1450" w:firstLine="3480"/>
        <w:jc w:val="left"/>
        <w:rPr>
          <w:rFonts w:ascii="宋体" w:hAnsi="宋体" w:hint="eastAsia"/>
          <w:sz w:val="24"/>
        </w:rPr>
      </w:pPr>
      <w:r w:rsidRPr="0070741E">
        <w:rPr>
          <w:rFonts w:ascii="宋体" w:hAnsi="宋体" w:hint="eastAsia"/>
          <w:sz w:val="24"/>
        </w:rPr>
        <w:t>我</w:t>
      </w:r>
      <w:proofErr w:type="gramStart"/>
      <w:r w:rsidRPr="0070741E">
        <w:rPr>
          <w:rFonts w:ascii="宋体" w:hAnsi="宋体" w:hint="eastAsia"/>
          <w:sz w:val="24"/>
        </w:rPr>
        <w:t>爱方案网</w:t>
      </w:r>
      <w:proofErr w:type="gramEnd"/>
      <w:r>
        <w:rPr>
          <w:rFonts w:ascii="宋体" w:hAnsi="宋体" w:hint="eastAsia"/>
          <w:sz w:val="24"/>
        </w:rPr>
        <w:t>、</w:t>
      </w:r>
      <w:r w:rsidR="004F55E4">
        <w:rPr>
          <w:rFonts w:ascii="宋体" w:hAnsi="宋体" w:hint="eastAsia"/>
          <w:sz w:val="24"/>
        </w:rPr>
        <w:t>电子技术应用、电子发烧友、</w:t>
      </w:r>
    </w:p>
    <w:p w:rsidR="0070741E" w:rsidRDefault="004F55E4" w:rsidP="0070741E">
      <w:pPr>
        <w:ind w:firstLineChars="1450" w:firstLine="3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华强电子网、新华网、人民网、CSDN、</w:t>
      </w:r>
    </w:p>
    <w:p w:rsidR="004F55E4" w:rsidRDefault="0070741E" w:rsidP="0070741E">
      <w:pPr>
        <w:ind w:firstLineChars="1450" w:firstLine="3480"/>
        <w:jc w:val="left"/>
        <w:rPr>
          <w:rFonts w:ascii="宋体" w:hAnsi="宋体"/>
          <w:sz w:val="24"/>
        </w:rPr>
      </w:pPr>
      <w:r w:rsidRPr="0070741E">
        <w:rPr>
          <w:rFonts w:ascii="宋体" w:hAnsi="宋体" w:hint="eastAsia"/>
          <w:sz w:val="24"/>
        </w:rPr>
        <w:t>电子元件技术网</w:t>
      </w:r>
      <w:r>
        <w:rPr>
          <w:rFonts w:ascii="宋体" w:hAnsi="宋体" w:hint="eastAsia"/>
          <w:sz w:val="24"/>
        </w:rPr>
        <w:t>、</w:t>
      </w:r>
      <w:r w:rsidR="004F55E4">
        <w:rPr>
          <w:rFonts w:ascii="宋体" w:hAnsi="宋体" w:hint="eastAsia"/>
          <w:sz w:val="24"/>
        </w:rPr>
        <w:t>慧聪电子等</w:t>
      </w:r>
    </w:p>
    <w:p w:rsidR="004F55E4" w:rsidRDefault="004F55E4">
      <w:pPr>
        <w:rPr>
          <w:rFonts w:ascii="Gulim" w:hAnsi="Gulim"/>
          <w:b/>
          <w:color w:val="17365D"/>
          <w:szCs w:val="21"/>
        </w:rPr>
      </w:pPr>
    </w:p>
    <w:p w:rsidR="004F55E4" w:rsidRDefault="004F55E4">
      <w:pPr>
        <w:rPr>
          <w:rFonts w:ascii="Gulim" w:hAnsi="Gulim"/>
          <w:b/>
          <w:color w:val="17365D"/>
          <w:szCs w:val="21"/>
        </w:rPr>
      </w:pPr>
    </w:p>
    <w:p w:rsidR="00650481" w:rsidRDefault="00650481">
      <w:pPr>
        <w:rPr>
          <w:rFonts w:ascii="Gulim" w:hAnsi="Gulim"/>
          <w:b/>
          <w:color w:val="17365D"/>
          <w:szCs w:val="21"/>
        </w:rPr>
      </w:pPr>
    </w:p>
    <w:p w:rsidR="00650481" w:rsidRDefault="00650481">
      <w:pPr>
        <w:rPr>
          <w:rFonts w:ascii="Gulim" w:hAnsi="Gulim"/>
          <w:b/>
          <w:color w:val="17365D"/>
          <w:szCs w:val="21"/>
        </w:rPr>
      </w:pPr>
    </w:p>
    <w:p w:rsidR="00650481" w:rsidRDefault="00650481">
      <w:pPr>
        <w:rPr>
          <w:rFonts w:ascii="微软雅黑" w:eastAsia="微软雅黑" w:hAnsi="微软雅黑" w:cs="Gulim"/>
          <w:b/>
          <w:color w:val="000000"/>
          <w:sz w:val="24"/>
          <w:szCs w:val="24"/>
        </w:rPr>
      </w:pPr>
    </w:p>
    <w:p w:rsidR="00045389" w:rsidRDefault="00045389" w:rsidP="00045389">
      <w:pPr>
        <w:spacing w:line="400" w:lineRule="exact"/>
        <w:rPr>
          <w:color w:val="000080"/>
          <w:sz w:val="28"/>
          <w:szCs w:val="28"/>
        </w:rPr>
      </w:pPr>
      <w:r w:rsidRPr="00776967">
        <w:rPr>
          <w:rFonts w:hint="eastAsia"/>
          <w:color w:val="000080"/>
          <w:sz w:val="28"/>
          <w:szCs w:val="28"/>
        </w:rPr>
        <w:t>【</w:t>
      </w:r>
      <w:r>
        <w:rPr>
          <w:rFonts w:ascii="宋体" w:hAnsi="宋体" w:hint="eastAsia"/>
          <w:b/>
          <w:bCs/>
          <w:color w:val="000080"/>
          <w:sz w:val="28"/>
          <w:szCs w:val="28"/>
        </w:rPr>
        <w:t>会议日程</w:t>
      </w:r>
      <w:r w:rsidRPr="00776967">
        <w:rPr>
          <w:rFonts w:hint="eastAsia"/>
          <w:color w:val="000080"/>
          <w:sz w:val="28"/>
          <w:szCs w:val="28"/>
        </w:rPr>
        <w:t>】</w:t>
      </w:r>
    </w:p>
    <w:tbl>
      <w:tblPr>
        <w:tblpPr w:leftFromText="180" w:rightFromText="180" w:vertAnchor="text" w:horzAnchor="margin" w:tblpXSpec="center" w:tblpY="442"/>
        <w:tblOverlap w:val="never"/>
        <w:tblW w:w="790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00"/>
      </w:tblPr>
      <w:tblGrid>
        <w:gridCol w:w="1395"/>
        <w:gridCol w:w="3108"/>
        <w:gridCol w:w="3402"/>
      </w:tblGrid>
      <w:tr w:rsidR="00045389" w:rsidTr="00103BCD">
        <w:trPr>
          <w:trHeight w:val="510"/>
        </w:trPr>
        <w:tc>
          <w:tcPr>
            <w:tcW w:w="790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31849B"/>
            <w:vAlign w:val="center"/>
          </w:tcPr>
          <w:p w:rsidR="00045389" w:rsidRDefault="00045389" w:rsidP="00103BCD">
            <w:pPr>
              <w:spacing w:line="300" w:lineRule="exact"/>
              <w:ind w:firstLineChars="245" w:firstLine="59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2015年11月 11日下午 • 地点：上海新国际博览中心</w:t>
            </w:r>
          </w:p>
        </w:tc>
      </w:tr>
      <w:tr w:rsidR="00045389" w:rsidTr="00103BCD">
        <w:tc>
          <w:tcPr>
            <w:tcW w:w="1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45389" w:rsidRDefault="00045389" w:rsidP="00103BCD"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3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45389" w:rsidRDefault="00045389" w:rsidP="00103BCD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议题</w:t>
            </w:r>
          </w:p>
        </w:tc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45389" w:rsidRDefault="00045389" w:rsidP="00103BCD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演讲人</w:t>
            </w:r>
          </w:p>
        </w:tc>
      </w:tr>
      <w:tr w:rsidR="00045389" w:rsidTr="00103BCD">
        <w:trPr>
          <w:trHeight w:val="20"/>
        </w:trPr>
        <w:tc>
          <w:tcPr>
            <w:tcW w:w="1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45389" w:rsidRDefault="00045389" w:rsidP="00103BCD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13:00～13:30</w:t>
            </w:r>
          </w:p>
        </w:tc>
        <w:tc>
          <w:tcPr>
            <w:tcW w:w="651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45389" w:rsidRDefault="00045389" w:rsidP="00103BCD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来宾签到、注册、交流</w:t>
            </w:r>
          </w:p>
        </w:tc>
      </w:tr>
      <w:tr w:rsidR="00045389" w:rsidTr="00103BCD">
        <w:trPr>
          <w:trHeight w:val="20"/>
        </w:trPr>
        <w:tc>
          <w:tcPr>
            <w:tcW w:w="1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045389" w:rsidRDefault="00045389" w:rsidP="00103BCD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13:30～13:50</w:t>
            </w:r>
          </w:p>
        </w:tc>
        <w:tc>
          <w:tcPr>
            <w:tcW w:w="3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045389" w:rsidRDefault="00045389" w:rsidP="00103BC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主办单位欢迎致辞</w:t>
            </w:r>
          </w:p>
        </w:tc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045389" w:rsidRDefault="00045389" w:rsidP="00103BCD">
            <w:pPr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中国电子器材总公司</w:t>
            </w:r>
          </w:p>
          <w:p w:rsidR="00045389" w:rsidRDefault="00045389" w:rsidP="00103BCD">
            <w:pPr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中电会展总经理 邸允柱</w:t>
            </w:r>
          </w:p>
        </w:tc>
      </w:tr>
      <w:tr w:rsidR="00045389" w:rsidTr="00103BCD">
        <w:trPr>
          <w:trHeight w:val="20"/>
        </w:trPr>
        <w:tc>
          <w:tcPr>
            <w:tcW w:w="1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045389" w:rsidRDefault="00045389" w:rsidP="00103BCD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13:50～14:10</w:t>
            </w:r>
          </w:p>
        </w:tc>
        <w:tc>
          <w:tcPr>
            <w:tcW w:w="3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045389" w:rsidRDefault="00045389" w:rsidP="00103BCD">
            <w:pPr>
              <w:spacing w:line="300" w:lineRule="exact"/>
              <w:ind w:firstLineChars="50" w:firstLine="9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指导单位领导致欢迎辞</w:t>
            </w:r>
          </w:p>
        </w:tc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045389" w:rsidRDefault="00045389" w:rsidP="00103BCD">
            <w:pPr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工业和信息化部电子信息司领导致辞</w:t>
            </w:r>
          </w:p>
        </w:tc>
      </w:tr>
      <w:tr w:rsidR="00045389" w:rsidTr="00103BCD">
        <w:trPr>
          <w:trHeight w:val="20"/>
        </w:trPr>
        <w:tc>
          <w:tcPr>
            <w:tcW w:w="1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5389" w:rsidRDefault="00045389" w:rsidP="00103BCD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14:10～14:30</w:t>
            </w:r>
          </w:p>
        </w:tc>
        <w:tc>
          <w:tcPr>
            <w:tcW w:w="3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45389" w:rsidRDefault="00045389" w:rsidP="00103BC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46ACB">
              <w:rPr>
                <w:rFonts w:ascii="宋体" w:hAnsi="宋体" w:hint="eastAsia"/>
                <w:color w:val="000000"/>
                <w:sz w:val="18"/>
                <w:szCs w:val="18"/>
              </w:rPr>
              <w:t>新时期智慧社区建设</w:t>
            </w:r>
          </w:p>
        </w:tc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45389" w:rsidRPr="00C43AE7" w:rsidRDefault="00045389" w:rsidP="00103BCD">
            <w:pPr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C43AE7">
              <w:rPr>
                <w:rFonts w:ascii="宋体" w:hAnsi="宋体" w:hint="eastAsia"/>
                <w:color w:val="000000"/>
                <w:sz w:val="18"/>
                <w:szCs w:val="18"/>
              </w:rPr>
              <w:t>清华大学计算机科技与技术系教授</w:t>
            </w:r>
          </w:p>
          <w:p w:rsidR="00045389" w:rsidRPr="00C43AE7" w:rsidRDefault="00045389" w:rsidP="00103BCD">
            <w:pPr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C43AE7">
              <w:rPr>
                <w:rFonts w:ascii="宋体" w:hAnsi="宋体" w:hint="eastAsia"/>
                <w:color w:val="000000"/>
                <w:sz w:val="18"/>
                <w:szCs w:val="18"/>
              </w:rPr>
              <w:t>住建部建筑智能化技术专家委员会</w:t>
            </w:r>
          </w:p>
          <w:p w:rsidR="00045389" w:rsidRPr="00C43AE7" w:rsidRDefault="00045389" w:rsidP="00103BCD">
            <w:pPr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C43AE7">
              <w:rPr>
                <w:rFonts w:ascii="宋体" w:hAnsi="宋体" w:hint="eastAsia"/>
                <w:color w:val="000000"/>
                <w:sz w:val="18"/>
                <w:szCs w:val="18"/>
              </w:rPr>
              <w:t>中国通信工业协会 物联网行业分会</w:t>
            </w:r>
          </w:p>
          <w:p w:rsidR="00045389" w:rsidRDefault="00045389" w:rsidP="00103BCD">
            <w:pPr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C43AE7">
              <w:rPr>
                <w:rFonts w:ascii="宋体" w:hAnsi="宋体" w:hint="eastAsia"/>
                <w:color w:val="000000"/>
                <w:sz w:val="18"/>
                <w:szCs w:val="18"/>
              </w:rPr>
              <w:t>中国智慧城市专家 张公忠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Pr="00C43AE7">
              <w:rPr>
                <w:rFonts w:ascii="宋体" w:hAnsi="宋体" w:hint="eastAsia"/>
                <w:color w:val="000000"/>
                <w:sz w:val="18"/>
                <w:szCs w:val="18"/>
              </w:rPr>
              <w:t>教授</w:t>
            </w:r>
          </w:p>
        </w:tc>
      </w:tr>
      <w:tr w:rsidR="00045389" w:rsidTr="00103BCD">
        <w:trPr>
          <w:trHeight w:val="20"/>
        </w:trPr>
        <w:tc>
          <w:tcPr>
            <w:tcW w:w="1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5389" w:rsidRDefault="00045389" w:rsidP="00103BCD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14:30～14:50</w:t>
            </w:r>
          </w:p>
        </w:tc>
        <w:tc>
          <w:tcPr>
            <w:tcW w:w="3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45389" w:rsidRDefault="00045389" w:rsidP="00103BC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360FB2">
              <w:rPr>
                <w:rFonts w:ascii="宋体" w:hAnsi="宋体" w:hint="eastAsia"/>
                <w:color w:val="000000"/>
                <w:sz w:val="18"/>
                <w:szCs w:val="18"/>
              </w:rPr>
              <w:t>全球智慧家庭产业及发展趋势</w:t>
            </w:r>
          </w:p>
        </w:tc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45389" w:rsidRDefault="00045389" w:rsidP="00103BCD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95235">
              <w:rPr>
                <w:rFonts w:ascii="宋体" w:hAnsi="宋体" w:hint="eastAsia"/>
                <w:color w:val="000000"/>
                <w:sz w:val="18"/>
                <w:szCs w:val="18"/>
              </w:rPr>
              <w:t>北京奥维云网大数据科技股份有限公司</w:t>
            </w:r>
          </w:p>
          <w:p w:rsidR="00045389" w:rsidRDefault="00045389" w:rsidP="00103BCD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研究总监 李颖</w:t>
            </w:r>
          </w:p>
        </w:tc>
      </w:tr>
      <w:tr w:rsidR="00045389" w:rsidTr="00103BCD">
        <w:trPr>
          <w:trHeight w:val="20"/>
        </w:trPr>
        <w:tc>
          <w:tcPr>
            <w:tcW w:w="1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5389" w:rsidRDefault="00045389" w:rsidP="00103BCD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14:50～15:10</w:t>
            </w:r>
          </w:p>
        </w:tc>
        <w:tc>
          <w:tcPr>
            <w:tcW w:w="3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45389" w:rsidRPr="00360FB2" w:rsidRDefault="00045389" w:rsidP="00103BC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物联网技术的现状及发展趋势</w:t>
            </w:r>
          </w:p>
        </w:tc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45389" w:rsidRDefault="00045389" w:rsidP="00103BCD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（原</w:t>
            </w:r>
            <w:r w:rsidRPr="00FF1013">
              <w:rPr>
                <w:rFonts w:ascii="宋体" w:hAnsi="宋体" w:hint="eastAsia"/>
                <w:color w:val="000000"/>
                <w:sz w:val="18"/>
                <w:szCs w:val="18"/>
              </w:rPr>
              <w:t>华为技术有限公司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副总裁）</w:t>
            </w:r>
          </w:p>
          <w:p w:rsidR="00045389" w:rsidRPr="00B95235" w:rsidRDefault="00045389" w:rsidP="00103BCD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张俊</w:t>
            </w:r>
          </w:p>
        </w:tc>
      </w:tr>
      <w:tr w:rsidR="00045389" w:rsidTr="00103BCD">
        <w:trPr>
          <w:trHeight w:val="20"/>
        </w:trPr>
        <w:tc>
          <w:tcPr>
            <w:tcW w:w="790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5389" w:rsidRPr="008A58B1" w:rsidRDefault="00045389" w:rsidP="00103BCD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8A58B1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智能家电</w:t>
            </w:r>
          </w:p>
        </w:tc>
      </w:tr>
      <w:tr w:rsidR="00045389" w:rsidTr="00103BCD">
        <w:trPr>
          <w:trHeight w:val="20"/>
        </w:trPr>
        <w:tc>
          <w:tcPr>
            <w:tcW w:w="1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5389" w:rsidRDefault="00045389" w:rsidP="00103BCD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15:10～15:30</w:t>
            </w:r>
          </w:p>
        </w:tc>
        <w:tc>
          <w:tcPr>
            <w:tcW w:w="3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45389" w:rsidRDefault="00045389" w:rsidP="00103BC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智慧家庭中“互联互通”技术</w:t>
            </w:r>
          </w:p>
        </w:tc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45389" w:rsidRDefault="00045389" w:rsidP="00103BCD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DE74F5">
              <w:rPr>
                <w:rFonts w:ascii="宋体" w:hAnsi="宋体" w:hint="eastAsia"/>
                <w:color w:val="000000"/>
                <w:sz w:val="18"/>
                <w:szCs w:val="18"/>
              </w:rPr>
              <w:t>四川长虹电器股份有限公司</w:t>
            </w:r>
          </w:p>
          <w:p w:rsidR="00045389" w:rsidRDefault="00045389" w:rsidP="00103BCD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3C2ECB">
              <w:rPr>
                <w:rFonts w:ascii="宋体" w:hAnsi="宋体" w:hint="eastAsia"/>
                <w:color w:val="000000"/>
                <w:sz w:val="18"/>
                <w:szCs w:val="18"/>
              </w:rPr>
              <w:t>副总工程师 阳丹</w:t>
            </w:r>
          </w:p>
        </w:tc>
      </w:tr>
      <w:tr w:rsidR="00045389" w:rsidTr="00103BCD">
        <w:trPr>
          <w:trHeight w:val="20"/>
        </w:trPr>
        <w:tc>
          <w:tcPr>
            <w:tcW w:w="1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5389" w:rsidRDefault="00045389" w:rsidP="00103BCD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15:30～15:50</w:t>
            </w:r>
          </w:p>
        </w:tc>
        <w:tc>
          <w:tcPr>
            <w:tcW w:w="3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45389" w:rsidRDefault="00045389" w:rsidP="00103BC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智慧家庭整体解决方案</w:t>
            </w:r>
          </w:p>
        </w:tc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45389" w:rsidRDefault="00045389" w:rsidP="00103BCD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海尔集团</w:t>
            </w:r>
          </w:p>
          <w:p w:rsidR="00045389" w:rsidRDefault="00045389" w:rsidP="00103BCD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3C2ECB">
              <w:rPr>
                <w:rFonts w:ascii="宋体" w:hAnsi="宋体" w:hint="eastAsia"/>
                <w:color w:val="000000"/>
                <w:sz w:val="18"/>
                <w:szCs w:val="18"/>
              </w:rPr>
              <w:t>海尔U+平台负责人 王征</w:t>
            </w:r>
          </w:p>
        </w:tc>
      </w:tr>
      <w:tr w:rsidR="00045389" w:rsidTr="00103BCD">
        <w:trPr>
          <w:trHeight w:val="20"/>
        </w:trPr>
        <w:tc>
          <w:tcPr>
            <w:tcW w:w="790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5389" w:rsidRPr="007D7CF0" w:rsidRDefault="00045389" w:rsidP="00103BCD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D7CF0">
              <w:rPr>
                <w:rFonts w:ascii="宋体" w:hAnsi="宋体" w:hint="eastAsia"/>
                <w:b/>
                <w:sz w:val="18"/>
                <w:szCs w:val="18"/>
              </w:rPr>
              <w:t>智能照明</w:t>
            </w:r>
          </w:p>
        </w:tc>
      </w:tr>
      <w:tr w:rsidR="00045389" w:rsidTr="00103BCD">
        <w:trPr>
          <w:trHeight w:val="20"/>
        </w:trPr>
        <w:tc>
          <w:tcPr>
            <w:tcW w:w="1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5389" w:rsidRDefault="00045389" w:rsidP="00103BCD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15:50～16:10</w:t>
            </w:r>
          </w:p>
        </w:tc>
        <w:tc>
          <w:tcPr>
            <w:tcW w:w="3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45389" w:rsidRPr="007D7CF0" w:rsidRDefault="00045389" w:rsidP="00103BCD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智慧家庭中照明产品的发展现状及趋势</w:t>
            </w:r>
          </w:p>
        </w:tc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45389" w:rsidRDefault="00045389" w:rsidP="00103BCD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526449">
              <w:rPr>
                <w:rFonts w:ascii="宋体" w:hAnsi="宋体" w:hint="eastAsia"/>
                <w:sz w:val="18"/>
                <w:szCs w:val="18"/>
              </w:rPr>
              <w:t>上海时代之光照明电器检测有限公司</w:t>
            </w:r>
          </w:p>
          <w:p w:rsidR="00045389" w:rsidRPr="00921E33" w:rsidRDefault="00045389" w:rsidP="00103BCD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标准技术工程师 庄晓波</w:t>
            </w:r>
          </w:p>
        </w:tc>
      </w:tr>
      <w:tr w:rsidR="00045389" w:rsidTr="00103BCD">
        <w:trPr>
          <w:trHeight w:val="20"/>
        </w:trPr>
        <w:tc>
          <w:tcPr>
            <w:tcW w:w="1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5389" w:rsidRDefault="00045389" w:rsidP="00103BCD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16:10～16:30</w:t>
            </w:r>
          </w:p>
        </w:tc>
        <w:tc>
          <w:tcPr>
            <w:tcW w:w="3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45389" w:rsidRPr="007D7CF0" w:rsidRDefault="00045389" w:rsidP="00103BCD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46ACB">
              <w:rPr>
                <w:rFonts w:ascii="宋体" w:hAnsi="宋体" w:hint="eastAsia"/>
                <w:sz w:val="18"/>
                <w:szCs w:val="18"/>
              </w:rPr>
              <w:t>LED照明在智慧家庭中的应用</w:t>
            </w:r>
          </w:p>
        </w:tc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45389" w:rsidRDefault="00045389" w:rsidP="00103BCD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7D7CF0">
              <w:rPr>
                <w:rFonts w:ascii="宋体" w:hAnsi="宋体" w:hint="eastAsia"/>
                <w:sz w:val="18"/>
                <w:szCs w:val="18"/>
              </w:rPr>
              <w:t>杭州鸿雁电器有限公司</w:t>
            </w:r>
          </w:p>
          <w:p w:rsidR="00045389" w:rsidRDefault="00045389" w:rsidP="00103BCD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8B4CD2">
              <w:rPr>
                <w:rFonts w:ascii="宋体" w:hAnsi="宋体" w:hint="eastAsia"/>
                <w:sz w:val="18"/>
                <w:szCs w:val="18"/>
              </w:rPr>
              <w:t>普天智能照明研究院有限公司</w:t>
            </w:r>
          </w:p>
          <w:p w:rsidR="00045389" w:rsidRDefault="00045389" w:rsidP="00103BCD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8B4CD2">
              <w:rPr>
                <w:rFonts w:ascii="宋体" w:hAnsi="宋体" w:hint="eastAsia"/>
                <w:sz w:val="18"/>
                <w:szCs w:val="18"/>
              </w:rPr>
              <w:t>智慧城市研究所</w:t>
            </w:r>
          </w:p>
          <w:p w:rsidR="00045389" w:rsidRPr="007D7CF0" w:rsidRDefault="00045389" w:rsidP="00103BCD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所长 王晓东</w:t>
            </w:r>
          </w:p>
        </w:tc>
      </w:tr>
      <w:tr w:rsidR="00045389" w:rsidTr="00103BCD">
        <w:trPr>
          <w:trHeight w:val="733"/>
        </w:trPr>
        <w:tc>
          <w:tcPr>
            <w:tcW w:w="1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5389" w:rsidRDefault="00045389" w:rsidP="00103BCD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16:30～17:00</w:t>
            </w:r>
          </w:p>
        </w:tc>
        <w:tc>
          <w:tcPr>
            <w:tcW w:w="651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45389" w:rsidRPr="009A555E" w:rsidRDefault="00045389" w:rsidP="00103BCD">
            <w:pPr>
              <w:spacing w:line="300" w:lineRule="exact"/>
              <w:rPr>
                <w:rFonts w:ascii="宋体" w:hAnsi="宋体"/>
                <w:b/>
                <w:bCs/>
                <w:color w:val="0070C0"/>
                <w:sz w:val="18"/>
                <w:szCs w:val="18"/>
              </w:rPr>
            </w:pPr>
            <w:r w:rsidRPr="009A555E">
              <w:rPr>
                <w:rFonts w:ascii="宋体" w:hAnsi="宋体" w:hint="eastAsia"/>
                <w:b/>
                <w:bCs/>
                <w:color w:val="0070C0"/>
                <w:sz w:val="18"/>
                <w:szCs w:val="18"/>
              </w:rPr>
              <w:t>幸运抽奖活动</w:t>
            </w:r>
          </w:p>
          <w:p w:rsidR="00045389" w:rsidRPr="009A555E" w:rsidRDefault="00045389" w:rsidP="00103BCD">
            <w:pPr>
              <w:spacing w:line="300" w:lineRule="exact"/>
              <w:jc w:val="left"/>
              <w:rPr>
                <w:rFonts w:ascii="宋体" w:hAnsi="宋体"/>
                <w:bCs/>
                <w:color w:val="0070C0"/>
                <w:sz w:val="18"/>
                <w:szCs w:val="18"/>
              </w:rPr>
            </w:pPr>
            <w:r w:rsidRPr="009A555E">
              <w:rPr>
                <w:rFonts w:ascii="宋体" w:hAnsi="宋体" w:hint="eastAsia"/>
                <w:bCs/>
                <w:color w:val="0070C0"/>
                <w:sz w:val="18"/>
                <w:szCs w:val="18"/>
              </w:rPr>
              <w:t>*参与资格：到场的所有听众、媒体将有机会获得大奖</w:t>
            </w:r>
          </w:p>
          <w:p w:rsidR="00045389" w:rsidRDefault="00045389" w:rsidP="00103BCD">
            <w:pPr>
              <w:spacing w:line="300" w:lineRule="exact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A555E">
              <w:rPr>
                <w:rFonts w:ascii="宋体" w:hAnsi="宋体" w:hint="eastAsia"/>
                <w:bCs/>
                <w:color w:val="0070C0"/>
                <w:sz w:val="18"/>
                <w:szCs w:val="18"/>
              </w:rPr>
              <w:t>*需提供您的名片投入抽奖箱内</w:t>
            </w:r>
          </w:p>
        </w:tc>
      </w:tr>
      <w:tr w:rsidR="00045389" w:rsidTr="00103BCD">
        <w:trPr>
          <w:trHeight w:val="87"/>
        </w:trPr>
        <w:tc>
          <w:tcPr>
            <w:tcW w:w="790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45389" w:rsidRPr="009A555E" w:rsidRDefault="00045389" w:rsidP="00103BCD">
            <w:pPr>
              <w:spacing w:line="300" w:lineRule="exact"/>
              <w:jc w:val="righ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A555E">
              <w:rPr>
                <w:rFonts w:ascii="宋体" w:hAnsi="宋体" w:hint="eastAsia"/>
                <w:b/>
                <w:bCs/>
                <w:sz w:val="18"/>
                <w:szCs w:val="18"/>
              </w:rPr>
              <w:t>日程以现场为准，组委会保留最终解释权</w:t>
            </w:r>
          </w:p>
        </w:tc>
      </w:tr>
    </w:tbl>
    <w:p w:rsidR="00045389" w:rsidRDefault="00045389" w:rsidP="00045389">
      <w:pPr>
        <w:rPr>
          <w:rFonts w:ascii="微软雅黑" w:eastAsia="微软雅黑" w:hAnsi="微软雅黑" w:cs="Gulim"/>
          <w:b/>
          <w:color w:val="000000"/>
          <w:sz w:val="24"/>
          <w:szCs w:val="24"/>
        </w:rPr>
      </w:pPr>
    </w:p>
    <w:p w:rsidR="007362FF" w:rsidRDefault="007362FF">
      <w:pPr>
        <w:pStyle w:val="a7"/>
        <w:ind w:firstLineChars="0" w:firstLine="0"/>
        <w:rPr>
          <w:rFonts w:ascii="微软雅黑" w:eastAsia="微软雅黑" w:hAnsi="微软雅黑" w:cs="Gulim"/>
          <w:b/>
          <w:color w:val="000000"/>
          <w:sz w:val="24"/>
          <w:szCs w:val="24"/>
        </w:rPr>
      </w:pPr>
    </w:p>
    <w:p w:rsidR="00045389" w:rsidRDefault="00045389">
      <w:pPr>
        <w:pStyle w:val="a7"/>
        <w:ind w:firstLineChars="0" w:firstLine="0"/>
        <w:rPr>
          <w:rFonts w:ascii="微软雅黑" w:eastAsia="微软雅黑" w:hAnsi="微软雅黑" w:cs="Gulim"/>
          <w:b/>
          <w:color w:val="000000"/>
          <w:sz w:val="24"/>
          <w:szCs w:val="24"/>
        </w:rPr>
      </w:pPr>
    </w:p>
    <w:p w:rsidR="00045389" w:rsidRPr="00045389" w:rsidRDefault="00045389">
      <w:pPr>
        <w:pStyle w:val="a7"/>
        <w:ind w:firstLineChars="0" w:firstLine="0"/>
        <w:rPr>
          <w:rFonts w:ascii="微软雅黑" w:eastAsia="微软雅黑" w:hAnsi="微软雅黑" w:cs="Gulim"/>
          <w:b/>
          <w:color w:val="000000"/>
          <w:sz w:val="24"/>
          <w:szCs w:val="24"/>
        </w:rPr>
      </w:pPr>
    </w:p>
    <w:p w:rsidR="007362FF" w:rsidRDefault="007362FF">
      <w:pPr>
        <w:pStyle w:val="a7"/>
        <w:ind w:firstLineChars="0" w:firstLine="0"/>
        <w:rPr>
          <w:rFonts w:ascii="微软雅黑" w:eastAsia="微软雅黑" w:hAnsi="微软雅黑" w:cs="Gulim"/>
          <w:b/>
          <w:color w:val="000000"/>
          <w:sz w:val="24"/>
          <w:szCs w:val="24"/>
        </w:rPr>
      </w:pPr>
    </w:p>
    <w:p w:rsidR="00F327DA" w:rsidRDefault="00F327DA" w:rsidP="00F327DA">
      <w:pPr>
        <w:spacing w:line="400" w:lineRule="exact"/>
        <w:rPr>
          <w:rFonts w:ascii="微软雅黑" w:eastAsia="微软雅黑" w:hAnsi="微软雅黑" w:cs="Gulim"/>
          <w:b/>
          <w:color w:val="000000"/>
          <w:sz w:val="24"/>
          <w:szCs w:val="24"/>
        </w:rPr>
      </w:pPr>
    </w:p>
    <w:p w:rsidR="00F327DA" w:rsidRPr="0098673C" w:rsidRDefault="00F327DA" w:rsidP="00F327DA">
      <w:pPr>
        <w:spacing w:line="400" w:lineRule="exact"/>
        <w:rPr>
          <w:rFonts w:ascii="宋体" w:hAnsi="宋体"/>
          <w:color w:val="000080"/>
          <w:sz w:val="24"/>
        </w:rPr>
      </w:pPr>
      <w:r w:rsidRPr="00776967">
        <w:rPr>
          <w:rFonts w:hint="eastAsia"/>
          <w:color w:val="000080"/>
          <w:sz w:val="28"/>
          <w:szCs w:val="28"/>
        </w:rPr>
        <w:t>【</w:t>
      </w:r>
      <w:r>
        <w:rPr>
          <w:rFonts w:ascii="宋体" w:hAnsi="宋体" w:hint="eastAsia"/>
          <w:b/>
          <w:bCs/>
          <w:color w:val="000080"/>
          <w:sz w:val="28"/>
          <w:szCs w:val="28"/>
        </w:rPr>
        <w:t>参会报名表</w:t>
      </w:r>
      <w:r w:rsidRPr="00776967">
        <w:rPr>
          <w:rFonts w:hint="eastAsia"/>
          <w:color w:val="000080"/>
          <w:sz w:val="28"/>
          <w:szCs w:val="28"/>
        </w:rPr>
        <w:t>】</w:t>
      </w:r>
    </w:p>
    <w:p w:rsidR="00F327DA" w:rsidRDefault="00F327DA" w:rsidP="00F327DA">
      <w:pPr>
        <w:jc w:val="center"/>
        <w:rPr>
          <w:rFonts w:ascii="微软雅黑" w:eastAsia="微软雅黑" w:hAnsi="微软雅黑"/>
          <w:sz w:val="36"/>
          <w:szCs w:val="36"/>
        </w:rPr>
      </w:pPr>
      <w:r w:rsidRPr="00667E21">
        <w:rPr>
          <w:rFonts w:ascii="微软雅黑" w:eastAsia="微软雅黑" w:hAnsi="微软雅黑" w:hint="eastAsia"/>
          <w:sz w:val="36"/>
          <w:szCs w:val="36"/>
        </w:rPr>
        <w:t>2015第三届中国国际智慧家庭</w:t>
      </w:r>
    </w:p>
    <w:p w:rsidR="00F327DA" w:rsidRDefault="00F327DA" w:rsidP="00F327DA">
      <w:pPr>
        <w:jc w:val="center"/>
        <w:rPr>
          <w:rFonts w:ascii="微软雅黑" w:eastAsia="微软雅黑" w:hAnsi="微软雅黑"/>
          <w:b/>
          <w:color w:val="006600"/>
          <w:sz w:val="36"/>
          <w:szCs w:val="36"/>
        </w:rPr>
      </w:pPr>
      <w:r w:rsidRPr="00667E21">
        <w:rPr>
          <w:rFonts w:ascii="微软雅黑" w:eastAsia="微软雅黑" w:hAnsi="微软雅黑" w:hint="eastAsia"/>
          <w:sz w:val="36"/>
          <w:szCs w:val="36"/>
        </w:rPr>
        <w:t>产业创新与应用（上海）峰会</w:t>
      </w:r>
    </w:p>
    <w:p w:rsidR="00F327DA" w:rsidRDefault="00F327DA" w:rsidP="00F327DA">
      <w:pPr>
        <w:ind w:firstLineChars="550" w:firstLine="1650"/>
        <w:rPr>
          <w:rFonts w:ascii="黑体" w:eastAsia="黑体"/>
          <w:sz w:val="30"/>
          <w:szCs w:val="30"/>
        </w:rPr>
      </w:pPr>
      <w:r w:rsidRPr="008757AB">
        <w:rPr>
          <w:rFonts w:ascii="楷体_GB2312" w:eastAsia="楷体_GB2312" w:hint="eastAsia"/>
          <w:b/>
          <w:sz w:val="30"/>
          <w:szCs w:val="30"/>
        </w:rPr>
        <w:t xml:space="preserve">             </w:t>
      </w:r>
      <w:r w:rsidRPr="00960254">
        <w:rPr>
          <w:rFonts w:ascii="黑体" w:eastAsia="黑体" w:hint="eastAsia"/>
          <w:b/>
          <w:sz w:val="30"/>
          <w:szCs w:val="30"/>
        </w:rPr>
        <w:t xml:space="preserve"> </w:t>
      </w:r>
      <w:r w:rsidRPr="00960254">
        <w:rPr>
          <w:rFonts w:ascii="黑体" w:eastAsia="黑体" w:hint="eastAsia"/>
          <w:sz w:val="30"/>
          <w:szCs w:val="30"/>
        </w:rPr>
        <w:t xml:space="preserve"> </w:t>
      </w:r>
      <w:r w:rsidRPr="000F5193">
        <w:rPr>
          <w:rFonts w:ascii="宋体" w:hAnsi="宋体" w:hint="eastAsia"/>
          <w:b/>
          <w:color w:val="000080"/>
          <w:sz w:val="36"/>
          <w:szCs w:val="36"/>
        </w:rPr>
        <w:t>参会报名表</w:t>
      </w:r>
      <w:r w:rsidRPr="00960254">
        <w:rPr>
          <w:rFonts w:ascii="黑体" w:eastAsia="黑体" w:hint="eastAsia"/>
          <w:sz w:val="30"/>
          <w:szCs w:val="30"/>
        </w:rPr>
        <w:t xml:space="preserve">  </w:t>
      </w:r>
    </w:p>
    <w:p w:rsidR="00F327DA" w:rsidRPr="000F5193" w:rsidRDefault="00F327DA" w:rsidP="00F327DA">
      <w:pPr>
        <w:jc w:val="center"/>
        <w:rPr>
          <w:rFonts w:ascii="楷体_GB2312" w:eastAsia="楷体_GB2312"/>
          <w:b/>
          <w:sz w:val="24"/>
        </w:rPr>
      </w:pPr>
      <w:r w:rsidRPr="000F5193">
        <w:rPr>
          <w:rFonts w:ascii="楷体_GB2312" w:eastAsia="楷体_GB2312" w:hint="eastAsia"/>
          <w:b/>
          <w:sz w:val="24"/>
        </w:rPr>
        <w:t>时间：2015年</w:t>
      </w:r>
      <w:r>
        <w:rPr>
          <w:rFonts w:ascii="楷体_GB2312" w:eastAsia="楷体_GB2312" w:hint="eastAsia"/>
          <w:b/>
          <w:sz w:val="24"/>
        </w:rPr>
        <w:t>11</w:t>
      </w:r>
      <w:r w:rsidRPr="000F5193">
        <w:rPr>
          <w:rFonts w:ascii="楷体_GB2312" w:eastAsia="楷体_GB2312" w:hint="eastAsia"/>
          <w:b/>
          <w:sz w:val="24"/>
        </w:rPr>
        <w:t>月1</w:t>
      </w:r>
      <w:r>
        <w:rPr>
          <w:rFonts w:ascii="楷体_GB2312" w:eastAsia="楷体_GB2312" w:hint="eastAsia"/>
          <w:b/>
          <w:sz w:val="24"/>
        </w:rPr>
        <w:t>1</w:t>
      </w:r>
      <w:r w:rsidRPr="000F5193">
        <w:rPr>
          <w:rFonts w:ascii="楷体_GB2312" w:eastAsia="楷体_GB2312" w:hint="eastAsia"/>
          <w:b/>
          <w:sz w:val="24"/>
        </w:rPr>
        <w:t>日</w:t>
      </w:r>
      <w:r>
        <w:rPr>
          <w:rFonts w:ascii="楷体_GB2312" w:eastAsia="楷体_GB2312" w:hint="eastAsia"/>
          <w:b/>
          <w:sz w:val="24"/>
        </w:rPr>
        <w:t xml:space="preserve">   </w:t>
      </w:r>
      <w:r w:rsidRPr="000F5193">
        <w:rPr>
          <w:rFonts w:ascii="楷体_GB2312" w:eastAsia="楷体_GB2312" w:hint="eastAsia"/>
          <w:b/>
          <w:sz w:val="24"/>
        </w:rPr>
        <w:t>地点：</w:t>
      </w:r>
      <w:r>
        <w:rPr>
          <w:rFonts w:ascii="楷体_GB2312" w:eastAsia="楷体_GB2312" w:hint="eastAsia"/>
          <w:b/>
          <w:sz w:val="24"/>
        </w:rPr>
        <w:t>上海新国际博览中心W3馆M10会议室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6"/>
        <w:gridCol w:w="504"/>
        <w:gridCol w:w="216"/>
        <w:gridCol w:w="1258"/>
        <w:gridCol w:w="505"/>
        <w:gridCol w:w="345"/>
        <w:gridCol w:w="1634"/>
        <w:gridCol w:w="715"/>
        <w:gridCol w:w="720"/>
        <w:gridCol w:w="356"/>
        <w:gridCol w:w="2247"/>
      </w:tblGrid>
      <w:tr w:rsidR="00F327DA" w:rsidRPr="008757AB" w:rsidTr="00D1512E">
        <w:trPr>
          <w:cantSplit/>
          <w:trHeight w:val="682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34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单</w:t>
            </w:r>
            <w:r w:rsidRPr="008757AB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7DA" w:rsidRPr="008757AB" w:rsidRDefault="00F327DA" w:rsidP="00D1512E">
            <w:pPr>
              <w:spacing w:line="34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中文</w:t>
            </w:r>
          </w:p>
        </w:tc>
        <w:tc>
          <w:tcPr>
            <w:tcW w:w="7780" w:type="dxa"/>
            <w:gridSpan w:val="8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34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F327DA" w:rsidRPr="008757AB" w:rsidRDefault="00F327DA" w:rsidP="00D1512E">
            <w:pPr>
              <w:spacing w:line="340" w:lineRule="exact"/>
              <w:ind w:firstLineChars="1604" w:firstLine="3850"/>
              <w:jc w:val="righ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F327DA" w:rsidRPr="008757AB" w:rsidTr="00D1512E">
        <w:trPr>
          <w:cantSplit/>
          <w:trHeight w:val="430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7DA" w:rsidRPr="008757AB" w:rsidRDefault="00F327DA" w:rsidP="00D1512E">
            <w:pPr>
              <w:spacing w:line="32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英文</w:t>
            </w:r>
          </w:p>
        </w:tc>
        <w:tc>
          <w:tcPr>
            <w:tcW w:w="77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F327DA" w:rsidRPr="008757AB" w:rsidTr="00D1512E">
        <w:trPr>
          <w:trHeight w:val="43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34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地址</w:t>
            </w:r>
          </w:p>
        </w:tc>
        <w:tc>
          <w:tcPr>
            <w:tcW w:w="6253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邮编</w:t>
            </w:r>
          </w:p>
        </w:tc>
      </w:tr>
      <w:tr w:rsidR="00F327DA" w:rsidRPr="008757AB" w:rsidTr="00D1512E">
        <w:trPr>
          <w:trHeight w:val="43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34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联系人</w:t>
            </w:r>
          </w:p>
        </w:tc>
        <w:tc>
          <w:tcPr>
            <w:tcW w:w="197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电话</w:t>
            </w:r>
          </w:p>
        </w:tc>
        <w:tc>
          <w:tcPr>
            <w:tcW w:w="234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传真</w:t>
            </w:r>
          </w:p>
        </w:tc>
        <w:tc>
          <w:tcPr>
            <w:tcW w:w="26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F327DA" w:rsidRPr="008757AB" w:rsidTr="00D1512E">
        <w:trPr>
          <w:trHeight w:val="43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34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手机</w:t>
            </w:r>
          </w:p>
        </w:tc>
        <w:tc>
          <w:tcPr>
            <w:tcW w:w="197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email</w:t>
            </w:r>
          </w:p>
        </w:tc>
        <w:tc>
          <w:tcPr>
            <w:tcW w:w="234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332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网址</w:t>
            </w:r>
          </w:p>
        </w:tc>
      </w:tr>
      <w:tr w:rsidR="00F327DA" w:rsidRPr="008757AB" w:rsidTr="00D1512E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姓</w:t>
            </w:r>
            <w:r w:rsidRPr="008757AB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 名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职</w:t>
            </w:r>
            <w:r w:rsidRPr="008757AB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</w:t>
            </w:r>
            <w:proofErr w:type="gramStart"/>
            <w:r w:rsidRPr="008757AB">
              <w:rPr>
                <w:rFonts w:ascii="仿宋_GB2312" w:eastAsia="仿宋_GB2312" w:hAnsi="宋体"/>
                <w:snapToGrid w:val="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手</w:t>
            </w:r>
            <w:r w:rsidRPr="008757AB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机</w:t>
            </w: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jc w:val="center"/>
            </w:pPr>
            <w:r w:rsidRPr="008757AB">
              <w:t>E-mail</w:t>
            </w:r>
          </w:p>
        </w:tc>
      </w:tr>
      <w:tr w:rsidR="00F327DA" w:rsidRPr="008757AB" w:rsidTr="00D1512E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F327DA" w:rsidRPr="008757AB" w:rsidTr="00D1512E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F327DA" w:rsidRPr="008757AB" w:rsidTr="00D1512E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F327DA" w:rsidRPr="008757AB" w:rsidTr="00D1512E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F327DA" w:rsidRPr="008757AB" w:rsidTr="00D1512E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F327DA" w:rsidRPr="008757AB" w:rsidTr="00D1512E">
        <w:trPr>
          <w:trHeight w:val="2259"/>
        </w:trPr>
        <w:tc>
          <w:tcPr>
            <w:tcW w:w="9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C97939" w:rsidRDefault="00F327DA" w:rsidP="00D1512E">
            <w:pPr>
              <w:spacing w:line="360" w:lineRule="exact"/>
              <w:rPr>
                <w:rFonts w:ascii="微软雅黑" w:eastAsia="微软雅黑" w:hAnsi="微软雅黑"/>
                <w:b/>
                <w:snapToGrid w:val="0"/>
                <w:kern w:val="0"/>
                <w:szCs w:val="21"/>
              </w:rPr>
            </w:pPr>
            <w:r w:rsidRPr="00C97939">
              <w:rPr>
                <w:rFonts w:ascii="微软雅黑" w:eastAsia="微软雅黑" w:hAnsi="微软雅黑" w:hint="eastAsia"/>
                <w:b/>
                <w:snapToGrid w:val="0"/>
                <w:kern w:val="0"/>
                <w:szCs w:val="21"/>
              </w:rPr>
              <w:t>特别说明：</w:t>
            </w:r>
          </w:p>
          <w:p w:rsidR="00F327DA" w:rsidRPr="007F46D0" w:rsidRDefault="00F327DA" w:rsidP="00D1512E">
            <w:pPr>
              <w:spacing w:line="360" w:lineRule="exact"/>
              <w:ind w:firstLineChars="200" w:firstLine="420"/>
              <w:rPr>
                <w:rFonts w:ascii="微软雅黑" w:eastAsia="微软雅黑" w:hAnsi="微软雅黑"/>
                <w:snapToGrid w:val="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请</w:t>
            </w: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将此表填写完整于</w:t>
            </w: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11</w:t>
            </w: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月</w:t>
            </w:r>
            <w:r w:rsidR="00E7672D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9</w:t>
            </w: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日前回复邮件至</w:t>
            </w: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指定邮箱</w:t>
            </w: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，会议听众名额有限，以</w:t>
            </w: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收到邮件报名表</w:t>
            </w: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时间为准，满额即止。</w:t>
            </w:r>
          </w:p>
          <w:p w:rsidR="00F327DA" w:rsidRPr="00D974E0" w:rsidRDefault="00F327DA" w:rsidP="00D1512E">
            <w:pPr>
              <w:spacing w:line="36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7F46D0">
              <w:rPr>
                <w:rFonts w:ascii="微软雅黑" w:eastAsia="微软雅黑" w:hAnsi="微软雅黑" w:hint="eastAsia"/>
                <w:szCs w:val="21"/>
              </w:rPr>
              <w:t>联系人</w:t>
            </w:r>
            <w:r w:rsidRPr="00A44EB0">
              <w:rPr>
                <w:rFonts w:ascii="微软雅黑" w:eastAsia="微软雅黑" w:hAnsi="微软雅黑" w:hint="eastAsia"/>
                <w:szCs w:val="21"/>
              </w:rPr>
              <w:t xml:space="preserve"> 安然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A44EB0">
              <w:rPr>
                <w:rFonts w:ascii="微软雅黑" w:eastAsia="微软雅黑" w:hAnsi="微软雅黑" w:hint="eastAsia"/>
                <w:szCs w:val="21"/>
              </w:rPr>
              <w:t>：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010-51662329</w:t>
            </w:r>
            <w:r w:rsidRPr="00A44EB0">
              <w:rPr>
                <w:rFonts w:ascii="微软雅黑" w:eastAsia="微软雅黑" w:hAnsi="微软雅黑" w:hint="eastAsia"/>
                <w:szCs w:val="21"/>
              </w:rPr>
              <w:t>-65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A44EB0">
              <w:rPr>
                <w:rFonts w:ascii="微软雅黑" w:eastAsia="微软雅黑" w:hAnsi="微软雅黑" w:hint="eastAsia"/>
                <w:szCs w:val="21"/>
              </w:rPr>
              <w:t xml:space="preserve"> 13810802315  </w:t>
            </w:r>
            <w:r w:rsidRPr="00A44EB0">
              <w:rPr>
                <w:rFonts w:ascii="微软雅黑" w:eastAsia="微软雅黑" w:hAnsi="微软雅黑" w:hint="eastAsia"/>
                <w:szCs w:val="21"/>
                <w:lang w:val="it-IT"/>
              </w:rPr>
              <w:t xml:space="preserve"> </w:t>
            </w:r>
            <w:r w:rsidRPr="00A44EB0">
              <w:rPr>
                <w:rFonts w:ascii="微软雅黑" w:eastAsia="微软雅黑" w:hAnsi="微软雅黑" w:hint="eastAsia"/>
                <w:szCs w:val="21"/>
              </w:rPr>
              <w:t xml:space="preserve">chinaledfair@vip.163.com  </w:t>
            </w:r>
          </w:p>
        </w:tc>
      </w:tr>
    </w:tbl>
    <w:p w:rsidR="00F327DA" w:rsidRPr="00CE7511" w:rsidRDefault="00F327DA" w:rsidP="00F327DA">
      <w:pPr>
        <w:spacing w:line="360" w:lineRule="exact"/>
        <w:rPr>
          <w:rFonts w:ascii="微软雅黑" w:eastAsia="微软雅黑" w:hAnsi="微软雅黑"/>
          <w:color w:val="008000"/>
          <w:szCs w:val="21"/>
        </w:rPr>
      </w:pPr>
      <w:r w:rsidRPr="00A07470">
        <w:rPr>
          <w:rFonts w:ascii="微软雅黑" w:eastAsia="微软雅黑" w:hAnsi="微软雅黑" w:hint="eastAsia"/>
          <w:color w:val="008000"/>
          <w:szCs w:val="21"/>
        </w:rPr>
        <w:t>◆温馨提示：由于会议</w:t>
      </w:r>
      <w:r>
        <w:rPr>
          <w:rFonts w:ascii="微软雅黑" w:eastAsia="微软雅黑" w:hAnsi="微软雅黑" w:hint="eastAsia"/>
          <w:color w:val="008000"/>
          <w:szCs w:val="21"/>
        </w:rPr>
        <w:t>期间有大型展览</w:t>
      </w:r>
      <w:r w:rsidRPr="00A07470">
        <w:rPr>
          <w:rFonts w:ascii="微软雅黑" w:eastAsia="微软雅黑" w:hAnsi="微软雅黑" w:hint="eastAsia"/>
          <w:color w:val="008000"/>
          <w:szCs w:val="21"/>
        </w:rPr>
        <w:t>，展馆周边酒店客房紧张，请提早预订。</w:t>
      </w:r>
    </w:p>
    <w:p w:rsidR="004F55E4" w:rsidRPr="008A58B1" w:rsidRDefault="004F55E4" w:rsidP="00F327DA">
      <w:pPr>
        <w:spacing w:line="360" w:lineRule="auto"/>
      </w:pPr>
    </w:p>
    <w:sectPr w:rsidR="004F55E4" w:rsidRPr="008A58B1" w:rsidSect="00333FB8">
      <w:headerReference w:type="default" r:id="rId8"/>
      <w:footerReference w:type="default" r:id="rId9"/>
      <w:pgSz w:w="11906" w:h="16838"/>
      <w:pgMar w:top="1440" w:right="1800" w:bottom="1440" w:left="1800" w:header="426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065" w:rsidRDefault="00C64065">
      <w:r>
        <w:separator/>
      </w:r>
    </w:p>
  </w:endnote>
  <w:endnote w:type="continuationSeparator" w:id="0">
    <w:p w:rsidR="00C64065" w:rsidRDefault="00C64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5E4" w:rsidRDefault="004B5A1E">
    <w:pPr>
      <w:pStyle w:val="a5"/>
      <w:jc w:val="center"/>
    </w:pPr>
    <w:fldSimple w:instr="PAGE   \* MERGEFORMAT">
      <w:r w:rsidR="0070741E" w:rsidRPr="0070741E">
        <w:rPr>
          <w:noProof/>
          <w:lang w:val="zh-CN"/>
        </w:rPr>
        <w:t>1</w:t>
      </w:r>
    </w:fldSimple>
  </w:p>
  <w:p w:rsidR="004F55E4" w:rsidRDefault="004F55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065" w:rsidRDefault="00C64065">
      <w:r>
        <w:separator/>
      </w:r>
    </w:p>
  </w:footnote>
  <w:footnote w:type="continuationSeparator" w:id="0">
    <w:p w:rsidR="00C64065" w:rsidRDefault="00C64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5E4" w:rsidRDefault="004F55E4">
    <w:pPr>
      <w:rPr>
        <w:rFonts w:ascii="Gulim" w:hAnsi="Gulim"/>
        <w:b/>
        <w:color w:val="31849B"/>
        <w:sz w:val="28"/>
        <w:szCs w:val="28"/>
      </w:rPr>
    </w:pPr>
    <w:r>
      <w:rPr>
        <w:rFonts w:hint="eastAsia"/>
      </w:rPr>
      <w:t xml:space="preserve">      </w:t>
    </w:r>
    <w:r>
      <w:rPr>
        <w:rFonts w:ascii="Gulim" w:hAnsi="Gulim" w:hint="eastAsia"/>
        <w:b/>
        <w:color w:val="31849B"/>
        <w:sz w:val="28"/>
        <w:szCs w:val="28"/>
      </w:rPr>
      <w:t>2015</w:t>
    </w:r>
    <w:r>
      <w:rPr>
        <w:rFonts w:ascii="Gulim" w:hAnsi="Gulim" w:hint="eastAsia"/>
        <w:b/>
        <w:color w:val="31849B"/>
        <w:sz w:val="28"/>
        <w:szCs w:val="28"/>
      </w:rPr>
      <w:t>第三届中国国际智慧家庭产业创新与应用（上海）峰会</w:t>
    </w:r>
  </w:p>
  <w:p w:rsidR="004F55E4" w:rsidRDefault="004F55E4">
    <w:pPr>
      <w:rPr>
        <w:rFonts w:ascii="Gulim" w:hAnsi="Gulim"/>
        <w:b/>
        <w:color w:val="31849B"/>
        <w:szCs w:val="21"/>
      </w:rPr>
    </w:pPr>
    <w:r>
      <w:rPr>
        <w:rFonts w:ascii="Gulim" w:hAnsi="Gulim" w:hint="eastAsia"/>
        <w:b/>
        <w:color w:val="31849B"/>
        <w:sz w:val="28"/>
        <w:szCs w:val="28"/>
      </w:rPr>
      <w:t xml:space="preserve">                China Smart Home World (CSHW)</w:t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 xml:space="preserve">     </w:t>
    </w:r>
    <w:r>
      <w:rPr>
        <w:rFonts w:hint="eastAsia"/>
      </w:rPr>
      <w:t xml:space="preserve">                                   </w:t>
    </w:r>
  </w:p>
  <w:p w:rsidR="004F55E4" w:rsidRDefault="004F55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93D74"/>
    <w:multiLevelType w:val="multilevel"/>
    <w:tmpl w:val="23093D74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2776EA"/>
    <w:multiLevelType w:val="multilevel"/>
    <w:tmpl w:val="4E2776EA"/>
    <w:lvl w:ilvl="0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noPunctuationKerning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187"/>
    <w:rsid w:val="00000834"/>
    <w:rsid w:val="00004212"/>
    <w:rsid w:val="00005180"/>
    <w:rsid w:val="000110C6"/>
    <w:rsid w:val="00015D30"/>
    <w:rsid w:val="00016DED"/>
    <w:rsid w:val="00023D12"/>
    <w:rsid w:val="00023EF7"/>
    <w:rsid w:val="000242D0"/>
    <w:rsid w:val="00024575"/>
    <w:rsid w:val="00031274"/>
    <w:rsid w:val="00031BA9"/>
    <w:rsid w:val="00034387"/>
    <w:rsid w:val="00042A5B"/>
    <w:rsid w:val="00045389"/>
    <w:rsid w:val="00053D1C"/>
    <w:rsid w:val="00055A15"/>
    <w:rsid w:val="00065D2D"/>
    <w:rsid w:val="00065EC7"/>
    <w:rsid w:val="00080943"/>
    <w:rsid w:val="00082E8F"/>
    <w:rsid w:val="0009438D"/>
    <w:rsid w:val="00095A2F"/>
    <w:rsid w:val="000961BE"/>
    <w:rsid w:val="0009626B"/>
    <w:rsid w:val="000A33F8"/>
    <w:rsid w:val="000A3DA9"/>
    <w:rsid w:val="000A7D10"/>
    <w:rsid w:val="000B2B7E"/>
    <w:rsid w:val="000B5B55"/>
    <w:rsid w:val="000B6B63"/>
    <w:rsid w:val="000B6F83"/>
    <w:rsid w:val="000C117A"/>
    <w:rsid w:val="000C18B6"/>
    <w:rsid w:val="000C2D37"/>
    <w:rsid w:val="000D245E"/>
    <w:rsid w:val="000D2DC4"/>
    <w:rsid w:val="000D7274"/>
    <w:rsid w:val="000E2A1D"/>
    <w:rsid w:val="000E69F6"/>
    <w:rsid w:val="000E6B7A"/>
    <w:rsid w:val="000E733C"/>
    <w:rsid w:val="000F4EC9"/>
    <w:rsid w:val="000F5266"/>
    <w:rsid w:val="00102A11"/>
    <w:rsid w:val="00106F46"/>
    <w:rsid w:val="0011331C"/>
    <w:rsid w:val="0011433B"/>
    <w:rsid w:val="00116C6E"/>
    <w:rsid w:val="001212E0"/>
    <w:rsid w:val="00121B2D"/>
    <w:rsid w:val="0012323F"/>
    <w:rsid w:val="00131B14"/>
    <w:rsid w:val="0013399A"/>
    <w:rsid w:val="00133BD3"/>
    <w:rsid w:val="001363BA"/>
    <w:rsid w:val="0014029E"/>
    <w:rsid w:val="00141DE7"/>
    <w:rsid w:val="0014291C"/>
    <w:rsid w:val="00143D1D"/>
    <w:rsid w:val="001466F2"/>
    <w:rsid w:val="00147BFD"/>
    <w:rsid w:val="0015469C"/>
    <w:rsid w:val="00174686"/>
    <w:rsid w:val="0017599D"/>
    <w:rsid w:val="00175D02"/>
    <w:rsid w:val="00180E5E"/>
    <w:rsid w:val="00181279"/>
    <w:rsid w:val="00184293"/>
    <w:rsid w:val="00194630"/>
    <w:rsid w:val="00194E80"/>
    <w:rsid w:val="001962B3"/>
    <w:rsid w:val="001A3CC8"/>
    <w:rsid w:val="001A5BDE"/>
    <w:rsid w:val="001B2A25"/>
    <w:rsid w:val="001C11C1"/>
    <w:rsid w:val="001C4C47"/>
    <w:rsid w:val="001D0822"/>
    <w:rsid w:val="001D0C03"/>
    <w:rsid w:val="001D74E4"/>
    <w:rsid w:val="001D7A41"/>
    <w:rsid w:val="001D7BB6"/>
    <w:rsid w:val="001E1008"/>
    <w:rsid w:val="001E1F70"/>
    <w:rsid w:val="001E32E6"/>
    <w:rsid w:val="00200C62"/>
    <w:rsid w:val="002023C4"/>
    <w:rsid w:val="00203286"/>
    <w:rsid w:val="0020649A"/>
    <w:rsid w:val="00207759"/>
    <w:rsid w:val="002116E6"/>
    <w:rsid w:val="002118AE"/>
    <w:rsid w:val="00211D65"/>
    <w:rsid w:val="00224905"/>
    <w:rsid w:val="002455BF"/>
    <w:rsid w:val="00251699"/>
    <w:rsid w:val="00251CD3"/>
    <w:rsid w:val="00253998"/>
    <w:rsid w:val="00260E0E"/>
    <w:rsid w:val="002624BC"/>
    <w:rsid w:val="002767EE"/>
    <w:rsid w:val="00276F2F"/>
    <w:rsid w:val="002774CA"/>
    <w:rsid w:val="00277866"/>
    <w:rsid w:val="00287B24"/>
    <w:rsid w:val="00290209"/>
    <w:rsid w:val="0029058F"/>
    <w:rsid w:val="0029453D"/>
    <w:rsid w:val="00297BB5"/>
    <w:rsid w:val="002A4AA0"/>
    <w:rsid w:val="002A4F17"/>
    <w:rsid w:val="002B0A1B"/>
    <w:rsid w:val="002B229E"/>
    <w:rsid w:val="002C0702"/>
    <w:rsid w:val="002C66A3"/>
    <w:rsid w:val="002C73C0"/>
    <w:rsid w:val="002D52C8"/>
    <w:rsid w:val="002D5921"/>
    <w:rsid w:val="002D5C38"/>
    <w:rsid w:val="002D7DD3"/>
    <w:rsid w:val="002E114D"/>
    <w:rsid w:val="002E2C0C"/>
    <w:rsid w:val="002E34D4"/>
    <w:rsid w:val="002E6FD7"/>
    <w:rsid w:val="002E7C0F"/>
    <w:rsid w:val="002F6D19"/>
    <w:rsid w:val="0030383B"/>
    <w:rsid w:val="003046FA"/>
    <w:rsid w:val="00327136"/>
    <w:rsid w:val="00333FB8"/>
    <w:rsid w:val="00335B40"/>
    <w:rsid w:val="003471D5"/>
    <w:rsid w:val="00357C4A"/>
    <w:rsid w:val="00360FB2"/>
    <w:rsid w:val="00361D45"/>
    <w:rsid w:val="003672F6"/>
    <w:rsid w:val="0037104A"/>
    <w:rsid w:val="0037491A"/>
    <w:rsid w:val="00396F9C"/>
    <w:rsid w:val="00397222"/>
    <w:rsid w:val="003A5FB7"/>
    <w:rsid w:val="003B0AEF"/>
    <w:rsid w:val="003B40E3"/>
    <w:rsid w:val="003B577B"/>
    <w:rsid w:val="003C5209"/>
    <w:rsid w:val="003D5788"/>
    <w:rsid w:val="003E119B"/>
    <w:rsid w:val="003E1DB1"/>
    <w:rsid w:val="003E392F"/>
    <w:rsid w:val="003E6221"/>
    <w:rsid w:val="003F2E16"/>
    <w:rsid w:val="003F3ACF"/>
    <w:rsid w:val="004006F1"/>
    <w:rsid w:val="00400DCA"/>
    <w:rsid w:val="00401951"/>
    <w:rsid w:val="00402781"/>
    <w:rsid w:val="00403E26"/>
    <w:rsid w:val="004069FA"/>
    <w:rsid w:val="004105EB"/>
    <w:rsid w:val="0041261A"/>
    <w:rsid w:val="00414599"/>
    <w:rsid w:val="00414B6E"/>
    <w:rsid w:val="00415CA2"/>
    <w:rsid w:val="004256D3"/>
    <w:rsid w:val="00427FF8"/>
    <w:rsid w:val="004569F7"/>
    <w:rsid w:val="0047048B"/>
    <w:rsid w:val="004715C4"/>
    <w:rsid w:val="00472150"/>
    <w:rsid w:val="004743C7"/>
    <w:rsid w:val="00474C4D"/>
    <w:rsid w:val="00481563"/>
    <w:rsid w:val="004A037D"/>
    <w:rsid w:val="004A079D"/>
    <w:rsid w:val="004A36E4"/>
    <w:rsid w:val="004A3813"/>
    <w:rsid w:val="004A5A6F"/>
    <w:rsid w:val="004A6772"/>
    <w:rsid w:val="004B5A1E"/>
    <w:rsid w:val="004B7162"/>
    <w:rsid w:val="004C05DD"/>
    <w:rsid w:val="004C4714"/>
    <w:rsid w:val="004C76CC"/>
    <w:rsid w:val="004D39CA"/>
    <w:rsid w:val="004D483F"/>
    <w:rsid w:val="004D535C"/>
    <w:rsid w:val="004D61B6"/>
    <w:rsid w:val="004E0B50"/>
    <w:rsid w:val="004E74E3"/>
    <w:rsid w:val="004F1712"/>
    <w:rsid w:val="004F1A5D"/>
    <w:rsid w:val="004F35A0"/>
    <w:rsid w:val="004F55E4"/>
    <w:rsid w:val="004F71CE"/>
    <w:rsid w:val="004F7266"/>
    <w:rsid w:val="00506028"/>
    <w:rsid w:val="00507C4B"/>
    <w:rsid w:val="00512189"/>
    <w:rsid w:val="00512831"/>
    <w:rsid w:val="005178CB"/>
    <w:rsid w:val="00522223"/>
    <w:rsid w:val="0052346D"/>
    <w:rsid w:val="005259FF"/>
    <w:rsid w:val="005263AE"/>
    <w:rsid w:val="00526902"/>
    <w:rsid w:val="00527B57"/>
    <w:rsid w:val="00532F78"/>
    <w:rsid w:val="00533377"/>
    <w:rsid w:val="00535CB6"/>
    <w:rsid w:val="0053772B"/>
    <w:rsid w:val="00537C48"/>
    <w:rsid w:val="005445D5"/>
    <w:rsid w:val="005532AE"/>
    <w:rsid w:val="00556014"/>
    <w:rsid w:val="00556EEF"/>
    <w:rsid w:val="00562ECC"/>
    <w:rsid w:val="005635FD"/>
    <w:rsid w:val="00565E03"/>
    <w:rsid w:val="005672A2"/>
    <w:rsid w:val="00571677"/>
    <w:rsid w:val="00571B84"/>
    <w:rsid w:val="00571C0D"/>
    <w:rsid w:val="005727E0"/>
    <w:rsid w:val="00575135"/>
    <w:rsid w:val="005802DE"/>
    <w:rsid w:val="00580947"/>
    <w:rsid w:val="00584A8A"/>
    <w:rsid w:val="00585B1B"/>
    <w:rsid w:val="0058705A"/>
    <w:rsid w:val="00587B40"/>
    <w:rsid w:val="00590B07"/>
    <w:rsid w:val="00592C61"/>
    <w:rsid w:val="00595B87"/>
    <w:rsid w:val="005A2E8A"/>
    <w:rsid w:val="005B1554"/>
    <w:rsid w:val="005C3C3A"/>
    <w:rsid w:val="005C507A"/>
    <w:rsid w:val="005C670B"/>
    <w:rsid w:val="005D2160"/>
    <w:rsid w:val="005D23E2"/>
    <w:rsid w:val="005D3B03"/>
    <w:rsid w:val="005D5732"/>
    <w:rsid w:val="005E2187"/>
    <w:rsid w:val="005E3206"/>
    <w:rsid w:val="005E385E"/>
    <w:rsid w:val="005E5973"/>
    <w:rsid w:val="00605C2F"/>
    <w:rsid w:val="00607295"/>
    <w:rsid w:val="0061076B"/>
    <w:rsid w:val="00612FBC"/>
    <w:rsid w:val="00615781"/>
    <w:rsid w:val="00635BD3"/>
    <w:rsid w:val="006364C7"/>
    <w:rsid w:val="00636BAE"/>
    <w:rsid w:val="006378AC"/>
    <w:rsid w:val="00640E3B"/>
    <w:rsid w:val="006463F9"/>
    <w:rsid w:val="00646A45"/>
    <w:rsid w:val="00650481"/>
    <w:rsid w:val="006557D7"/>
    <w:rsid w:val="00657081"/>
    <w:rsid w:val="00670844"/>
    <w:rsid w:val="00671ED7"/>
    <w:rsid w:val="00675946"/>
    <w:rsid w:val="00681EE4"/>
    <w:rsid w:val="00686E76"/>
    <w:rsid w:val="00687BD9"/>
    <w:rsid w:val="006A7B96"/>
    <w:rsid w:val="006C0972"/>
    <w:rsid w:val="006C5920"/>
    <w:rsid w:val="006C73EA"/>
    <w:rsid w:val="006D0ABF"/>
    <w:rsid w:val="006D1D49"/>
    <w:rsid w:val="006D5836"/>
    <w:rsid w:val="006D6FAB"/>
    <w:rsid w:val="006D70DD"/>
    <w:rsid w:val="006E22C3"/>
    <w:rsid w:val="006F7418"/>
    <w:rsid w:val="006F7658"/>
    <w:rsid w:val="007040CA"/>
    <w:rsid w:val="00706E9F"/>
    <w:rsid w:val="0070741E"/>
    <w:rsid w:val="007114EE"/>
    <w:rsid w:val="00712054"/>
    <w:rsid w:val="0071256F"/>
    <w:rsid w:val="00715DE3"/>
    <w:rsid w:val="0071652C"/>
    <w:rsid w:val="00717F15"/>
    <w:rsid w:val="00721A02"/>
    <w:rsid w:val="0072287B"/>
    <w:rsid w:val="007248A2"/>
    <w:rsid w:val="00724F42"/>
    <w:rsid w:val="0072541D"/>
    <w:rsid w:val="007331B1"/>
    <w:rsid w:val="0073378D"/>
    <w:rsid w:val="007362FF"/>
    <w:rsid w:val="007365E7"/>
    <w:rsid w:val="007464F3"/>
    <w:rsid w:val="00751D75"/>
    <w:rsid w:val="00751E77"/>
    <w:rsid w:val="007523BB"/>
    <w:rsid w:val="00757260"/>
    <w:rsid w:val="00776610"/>
    <w:rsid w:val="00777D1D"/>
    <w:rsid w:val="00782BED"/>
    <w:rsid w:val="007871B3"/>
    <w:rsid w:val="00787A57"/>
    <w:rsid w:val="00794F67"/>
    <w:rsid w:val="007A0642"/>
    <w:rsid w:val="007A2F73"/>
    <w:rsid w:val="007A5E29"/>
    <w:rsid w:val="007B1C56"/>
    <w:rsid w:val="007B2617"/>
    <w:rsid w:val="007B4AD3"/>
    <w:rsid w:val="007B510A"/>
    <w:rsid w:val="007B7EAD"/>
    <w:rsid w:val="007C1CD6"/>
    <w:rsid w:val="007C40E3"/>
    <w:rsid w:val="007D197B"/>
    <w:rsid w:val="007D4991"/>
    <w:rsid w:val="007D7CF0"/>
    <w:rsid w:val="007E6EFA"/>
    <w:rsid w:val="007F5329"/>
    <w:rsid w:val="00801C42"/>
    <w:rsid w:val="00805C40"/>
    <w:rsid w:val="00815C88"/>
    <w:rsid w:val="00823F34"/>
    <w:rsid w:val="008309C6"/>
    <w:rsid w:val="00835F34"/>
    <w:rsid w:val="0084182A"/>
    <w:rsid w:val="00855A34"/>
    <w:rsid w:val="00863E2C"/>
    <w:rsid w:val="00871B24"/>
    <w:rsid w:val="008722A4"/>
    <w:rsid w:val="00881152"/>
    <w:rsid w:val="00882214"/>
    <w:rsid w:val="00890528"/>
    <w:rsid w:val="008920C5"/>
    <w:rsid w:val="00894C78"/>
    <w:rsid w:val="008A0197"/>
    <w:rsid w:val="008A24F2"/>
    <w:rsid w:val="008A561A"/>
    <w:rsid w:val="008A58B1"/>
    <w:rsid w:val="008B16BC"/>
    <w:rsid w:val="008B1B92"/>
    <w:rsid w:val="008B4CD2"/>
    <w:rsid w:val="008C2DE9"/>
    <w:rsid w:val="008C42CD"/>
    <w:rsid w:val="008C60E1"/>
    <w:rsid w:val="008C77AD"/>
    <w:rsid w:val="008D059D"/>
    <w:rsid w:val="008E046A"/>
    <w:rsid w:val="008E418A"/>
    <w:rsid w:val="008E5D21"/>
    <w:rsid w:val="008F20C1"/>
    <w:rsid w:val="008F3B6E"/>
    <w:rsid w:val="008F5AB0"/>
    <w:rsid w:val="008F6967"/>
    <w:rsid w:val="00900344"/>
    <w:rsid w:val="00911C26"/>
    <w:rsid w:val="00922B55"/>
    <w:rsid w:val="00922B6F"/>
    <w:rsid w:val="00925E93"/>
    <w:rsid w:val="00927C04"/>
    <w:rsid w:val="0093121F"/>
    <w:rsid w:val="00931C09"/>
    <w:rsid w:val="00934D41"/>
    <w:rsid w:val="00945BE0"/>
    <w:rsid w:val="00953531"/>
    <w:rsid w:val="00955648"/>
    <w:rsid w:val="009577A7"/>
    <w:rsid w:val="009577AF"/>
    <w:rsid w:val="00961DC5"/>
    <w:rsid w:val="00964C1F"/>
    <w:rsid w:val="0096670B"/>
    <w:rsid w:val="00973794"/>
    <w:rsid w:val="009741C1"/>
    <w:rsid w:val="00975AD2"/>
    <w:rsid w:val="009763C6"/>
    <w:rsid w:val="009800C3"/>
    <w:rsid w:val="00985026"/>
    <w:rsid w:val="00986B1E"/>
    <w:rsid w:val="009911B6"/>
    <w:rsid w:val="00997356"/>
    <w:rsid w:val="009A21E8"/>
    <w:rsid w:val="009A555E"/>
    <w:rsid w:val="009A6DDA"/>
    <w:rsid w:val="009B73CE"/>
    <w:rsid w:val="009C03D7"/>
    <w:rsid w:val="009C0EDD"/>
    <w:rsid w:val="009C5792"/>
    <w:rsid w:val="009D1144"/>
    <w:rsid w:val="009D3613"/>
    <w:rsid w:val="009D528A"/>
    <w:rsid w:val="009D5A96"/>
    <w:rsid w:val="009E2290"/>
    <w:rsid w:val="009E2B4D"/>
    <w:rsid w:val="009E3811"/>
    <w:rsid w:val="009F08D3"/>
    <w:rsid w:val="009F2722"/>
    <w:rsid w:val="009F3968"/>
    <w:rsid w:val="00A04C1B"/>
    <w:rsid w:val="00A051B9"/>
    <w:rsid w:val="00A0691D"/>
    <w:rsid w:val="00A4016F"/>
    <w:rsid w:val="00A405B0"/>
    <w:rsid w:val="00A4215D"/>
    <w:rsid w:val="00A43554"/>
    <w:rsid w:val="00A43F4A"/>
    <w:rsid w:val="00A45087"/>
    <w:rsid w:val="00A453A8"/>
    <w:rsid w:val="00A47FC5"/>
    <w:rsid w:val="00A512ED"/>
    <w:rsid w:val="00A54E87"/>
    <w:rsid w:val="00A63E4E"/>
    <w:rsid w:val="00A71715"/>
    <w:rsid w:val="00A71E08"/>
    <w:rsid w:val="00A73312"/>
    <w:rsid w:val="00A761BD"/>
    <w:rsid w:val="00A77634"/>
    <w:rsid w:val="00A8265D"/>
    <w:rsid w:val="00A84555"/>
    <w:rsid w:val="00A90C33"/>
    <w:rsid w:val="00A90DB4"/>
    <w:rsid w:val="00A976EF"/>
    <w:rsid w:val="00AA356E"/>
    <w:rsid w:val="00AA4911"/>
    <w:rsid w:val="00AB0C0C"/>
    <w:rsid w:val="00AC06F4"/>
    <w:rsid w:val="00AC1EF2"/>
    <w:rsid w:val="00AC4D42"/>
    <w:rsid w:val="00AC5FB0"/>
    <w:rsid w:val="00AE3270"/>
    <w:rsid w:val="00AE4A9F"/>
    <w:rsid w:val="00AE7B0E"/>
    <w:rsid w:val="00AF1409"/>
    <w:rsid w:val="00AF19A0"/>
    <w:rsid w:val="00AF1EA6"/>
    <w:rsid w:val="00B00C12"/>
    <w:rsid w:val="00B025A6"/>
    <w:rsid w:val="00B04F7F"/>
    <w:rsid w:val="00B10BA4"/>
    <w:rsid w:val="00B149A4"/>
    <w:rsid w:val="00B15187"/>
    <w:rsid w:val="00B248C1"/>
    <w:rsid w:val="00B31AF5"/>
    <w:rsid w:val="00B34534"/>
    <w:rsid w:val="00B4477B"/>
    <w:rsid w:val="00B56568"/>
    <w:rsid w:val="00B5720B"/>
    <w:rsid w:val="00B615AB"/>
    <w:rsid w:val="00B61730"/>
    <w:rsid w:val="00B6539F"/>
    <w:rsid w:val="00B665DB"/>
    <w:rsid w:val="00B66EFA"/>
    <w:rsid w:val="00B6795F"/>
    <w:rsid w:val="00B7030B"/>
    <w:rsid w:val="00B81863"/>
    <w:rsid w:val="00B82E53"/>
    <w:rsid w:val="00B839B3"/>
    <w:rsid w:val="00B85860"/>
    <w:rsid w:val="00B91F78"/>
    <w:rsid w:val="00B920D8"/>
    <w:rsid w:val="00B946C8"/>
    <w:rsid w:val="00B94BE4"/>
    <w:rsid w:val="00B95235"/>
    <w:rsid w:val="00B96482"/>
    <w:rsid w:val="00BA059F"/>
    <w:rsid w:val="00BA1806"/>
    <w:rsid w:val="00BA4589"/>
    <w:rsid w:val="00BB429A"/>
    <w:rsid w:val="00BB525D"/>
    <w:rsid w:val="00BB5CC4"/>
    <w:rsid w:val="00BC0418"/>
    <w:rsid w:val="00BC6047"/>
    <w:rsid w:val="00BD547C"/>
    <w:rsid w:val="00BD67AF"/>
    <w:rsid w:val="00BF2731"/>
    <w:rsid w:val="00C004E5"/>
    <w:rsid w:val="00C01BD6"/>
    <w:rsid w:val="00C03613"/>
    <w:rsid w:val="00C046CE"/>
    <w:rsid w:val="00C14138"/>
    <w:rsid w:val="00C15CA5"/>
    <w:rsid w:val="00C1682A"/>
    <w:rsid w:val="00C26AC9"/>
    <w:rsid w:val="00C33D54"/>
    <w:rsid w:val="00C35EAE"/>
    <w:rsid w:val="00C43AE7"/>
    <w:rsid w:val="00C45879"/>
    <w:rsid w:val="00C53232"/>
    <w:rsid w:val="00C53242"/>
    <w:rsid w:val="00C576B0"/>
    <w:rsid w:val="00C64065"/>
    <w:rsid w:val="00C6420F"/>
    <w:rsid w:val="00C70224"/>
    <w:rsid w:val="00C72F2C"/>
    <w:rsid w:val="00C7345C"/>
    <w:rsid w:val="00C7631F"/>
    <w:rsid w:val="00C8308D"/>
    <w:rsid w:val="00C85B10"/>
    <w:rsid w:val="00C9162E"/>
    <w:rsid w:val="00CA704B"/>
    <w:rsid w:val="00CC00BD"/>
    <w:rsid w:val="00CC10E3"/>
    <w:rsid w:val="00CC18B6"/>
    <w:rsid w:val="00CC30F2"/>
    <w:rsid w:val="00CC3C87"/>
    <w:rsid w:val="00CC7617"/>
    <w:rsid w:val="00CD10AC"/>
    <w:rsid w:val="00CD641B"/>
    <w:rsid w:val="00CE3133"/>
    <w:rsid w:val="00CE3AC4"/>
    <w:rsid w:val="00CF44A1"/>
    <w:rsid w:val="00D02F0B"/>
    <w:rsid w:val="00D14634"/>
    <w:rsid w:val="00D20F52"/>
    <w:rsid w:val="00D224F3"/>
    <w:rsid w:val="00D2324B"/>
    <w:rsid w:val="00D253F7"/>
    <w:rsid w:val="00D305C8"/>
    <w:rsid w:val="00D33C99"/>
    <w:rsid w:val="00D33F8E"/>
    <w:rsid w:val="00D343AA"/>
    <w:rsid w:val="00D428BE"/>
    <w:rsid w:val="00D43BA1"/>
    <w:rsid w:val="00D4738D"/>
    <w:rsid w:val="00D475D3"/>
    <w:rsid w:val="00D5557E"/>
    <w:rsid w:val="00D60B9F"/>
    <w:rsid w:val="00D7595A"/>
    <w:rsid w:val="00D90F61"/>
    <w:rsid w:val="00D92879"/>
    <w:rsid w:val="00D9306C"/>
    <w:rsid w:val="00D96014"/>
    <w:rsid w:val="00DA2E52"/>
    <w:rsid w:val="00DB3871"/>
    <w:rsid w:val="00DB41CC"/>
    <w:rsid w:val="00DB4588"/>
    <w:rsid w:val="00DC0A7E"/>
    <w:rsid w:val="00DC1A71"/>
    <w:rsid w:val="00DC77AC"/>
    <w:rsid w:val="00DD5090"/>
    <w:rsid w:val="00DE088B"/>
    <w:rsid w:val="00DE1FAB"/>
    <w:rsid w:val="00DE480F"/>
    <w:rsid w:val="00DE5238"/>
    <w:rsid w:val="00E04B5E"/>
    <w:rsid w:val="00E06F7B"/>
    <w:rsid w:val="00E1249C"/>
    <w:rsid w:val="00E12D57"/>
    <w:rsid w:val="00E14113"/>
    <w:rsid w:val="00E146AA"/>
    <w:rsid w:val="00E16B20"/>
    <w:rsid w:val="00E24FB2"/>
    <w:rsid w:val="00E30F6C"/>
    <w:rsid w:val="00E352F1"/>
    <w:rsid w:val="00E3575C"/>
    <w:rsid w:val="00E3747B"/>
    <w:rsid w:val="00E40EBD"/>
    <w:rsid w:val="00E4483E"/>
    <w:rsid w:val="00E4515E"/>
    <w:rsid w:val="00E51211"/>
    <w:rsid w:val="00E60312"/>
    <w:rsid w:val="00E61E28"/>
    <w:rsid w:val="00E65673"/>
    <w:rsid w:val="00E66C9E"/>
    <w:rsid w:val="00E7065B"/>
    <w:rsid w:val="00E7590D"/>
    <w:rsid w:val="00E7672D"/>
    <w:rsid w:val="00E80DC8"/>
    <w:rsid w:val="00E9083C"/>
    <w:rsid w:val="00E938DD"/>
    <w:rsid w:val="00EA1448"/>
    <w:rsid w:val="00EA3025"/>
    <w:rsid w:val="00EB12A3"/>
    <w:rsid w:val="00EB6E7D"/>
    <w:rsid w:val="00EC3F17"/>
    <w:rsid w:val="00EC64A2"/>
    <w:rsid w:val="00ED0EFD"/>
    <w:rsid w:val="00ED70BA"/>
    <w:rsid w:val="00EE0F8F"/>
    <w:rsid w:val="00EE1C5A"/>
    <w:rsid w:val="00EF233C"/>
    <w:rsid w:val="00F01B18"/>
    <w:rsid w:val="00F02EF8"/>
    <w:rsid w:val="00F06CF6"/>
    <w:rsid w:val="00F163E5"/>
    <w:rsid w:val="00F23C0A"/>
    <w:rsid w:val="00F26C6F"/>
    <w:rsid w:val="00F31A59"/>
    <w:rsid w:val="00F327DA"/>
    <w:rsid w:val="00F3283E"/>
    <w:rsid w:val="00F35D89"/>
    <w:rsid w:val="00F54673"/>
    <w:rsid w:val="00F605A7"/>
    <w:rsid w:val="00F63260"/>
    <w:rsid w:val="00F73B73"/>
    <w:rsid w:val="00F741A8"/>
    <w:rsid w:val="00F75B22"/>
    <w:rsid w:val="00F84A0B"/>
    <w:rsid w:val="00F85827"/>
    <w:rsid w:val="00F8687D"/>
    <w:rsid w:val="00F926A0"/>
    <w:rsid w:val="00F93FAE"/>
    <w:rsid w:val="00F94C31"/>
    <w:rsid w:val="00F96D52"/>
    <w:rsid w:val="00F96FA9"/>
    <w:rsid w:val="00F9729D"/>
    <w:rsid w:val="00FB0ACD"/>
    <w:rsid w:val="00FB310C"/>
    <w:rsid w:val="00FB5685"/>
    <w:rsid w:val="00FB5753"/>
    <w:rsid w:val="00FC0C34"/>
    <w:rsid w:val="00FC142B"/>
    <w:rsid w:val="00FC4588"/>
    <w:rsid w:val="00FD2A9A"/>
    <w:rsid w:val="00FE13E0"/>
    <w:rsid w:val="00FE338D"/>
    <w:rsid w:val="00FE4933"/>
    <w:rsid w:val="00FE6981"/>
    <w:rsid w:val="00FF02FB"/>
    <w:rsid w:val="00FF18B7"/>
    <w:rsid w:val="00FF2573"/>
    <w:rsid w:val="00FF2C1C"/>
    <w:rsid w:val="00FF3E13"/>
    <w:rsid w:val="00FF6A51"/>
    <w:rsid w:val="01386A4E"/>
    <w:rsid w:val="03093506"/>
    <w:rsid w:val="069B0E32"/>
    <w:rsid w:val="149A522F"/>
    <w:rsid w:val="15460167"/>
    <w:rsid w:val="191C5D91"/>
    <w:rsid w:val="1BC51EF9"/>
    <w:rsid w:val="22627213"/>
    <w:rsid w:val="24906F24"/>
    <w:rsid w:val="25C807B6"/>
    <w:rsid w:val="26C57116"/>
    <w:rsid w:val="2A454BC0"/>
    <w:rsid w:val="34A34C4D"/>
    <w:rsid w:val="36C643ED"/>
    <w:rsid w:val="37E014DF"/>
    <w:rsid w:val="38A72FCB"/>
    <w:rsid w:val="3B835FA9"/>
    <w:rsid w:val="3BBC31E8"/>
    <w:rsid w:val="44BF19F8"/>
    <w:rsid w:val="46B8267F"/>
    <w:rsid w:val="4B3B04C3"/>
    <w:rsid w:val="4DB765D7"/>
    <w:rsid w:val="56E765BB"/>
    <w:rsid w:val="5895240C"/>
    <w:rsid w:val="5BF87DD0"/>
    <w:rsid w:val="5C8565F6"/>
    <w:rsid w:val="5D3B5C90"/>
    <w:rsid w:val="5F1C6FCA"/>
    <w:rsid w:val="616B663B"/>
    <w:rsid w:val="6A520DE5"/>
    <w:rsid w:val="6C2F3821"/>
    <w:rsid w:val="7052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B8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rsid w:val="00333FB8"/>
    <w:pPr>
      <w:spacing w:before="100" w:beforeAutospacing="1" w:after="100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3FB8"/>
    <w:rPr>
      <w:color w:val="0000FF"/>
      <w:u w:val="single"/>
    </w:rPr>
  </w:style>
  <w:style w:type="character" w:customStyle="1" w:styleId="Char">
    <w:name w:val="页眉 Char"/>
    <w:link w:val="a4"/>
    <w:uiPriority w:val="99"/>
    <w:rsid w:val="00333FB8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sid w:val="00333FB8"/>
    <w:rPr>
      <w:kern w:val="2"/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333FB8"/>
    <w:rPr>
      <w:kern w:val="2"/>
      <w:sz w:val="18"/>
      <w:szCs w:val="18"/>
    </w:rPr>
  </w:style>
  <w:style w:type="character" w:customStyle="1" w:styleId="apple-converted-space">
    <w:name w:val="apple-converted-space"/>
    <w:rsid w:val="00333FB8"/>
  </w:style>
  <w:style w:type="paragraph" w:styleId="a4">
    <w:name w:val="header"/>
    <w:basedOn w:val="a"/>
    <w:link w:val="Char"/>
    <w:uiPriority w:val="99"/>
    <w:unhideWhenUsed/>
    <w:rsid w:val="00333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3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1"/>
    <w:uiPriority w:val="99"/>
    <w:unhideWhenUsed/>
    <w:rsid w:val="00333FB8"/>
    <w:rPr>
      <w:sz w:val="18"/>
      <w:szCs w:val="18"/>
    </w:rPr>
  </w:style>
  <w:style w:type="paragraph" w:customStyle="1" w:styleId="CharCharCharCharCharChar">
    <w:name w:val="Char Char Char Char Char Char"/>
    <w:basedOn w:val="a"/>
    <w:rsid w:val="00333FB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7">
    <w:name w:val="List Paragraph"/>
    <w:basedOn w:val="a"/>
    <w:uiPriority w:val="34"/>
    <w:qFormat/>
    <w:rsid w:val="00333FB8"/>
    <w:pPr>
      <w:ind w:firstLineChars="200" w:firstLine="420"/>
    </w:pPr>
  </w:style>
  <w:style w:type="paragraph" w:customStyle="1" w:styleId="1">
    <w:name w:val="列出段落1"/>
    <w:basedOn w:val="a"/>
    <w:rsid w:val="00333FB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15&#31532;&#19977;&#23626;&#20013;&#22269;&#22269;&#38469;&#26234;&#24935;&#23478;&#24237;&#20135;&#19994;&#21019;&#26032;&#19982;&#24212;&#29992;&#65288;&#19978;&#28023;&#65289;&#23792;&#2025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2015第三届中国国际智慧家庭产业创新与应用（上海）峰会.dot</Template>
  <TotalTime>7</TotalTime>
  <Pages>3</Pages>
  <Words>225</Words>
  <Characters>1285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Company/>
  <LinksUpToDate>false</LinksUpToDate>
  <CharactersWithSpaces>1507</CharactersWithSpaces>
  <SharedDoc>false</SharedDoc>
  <HLinks>
    <vt:vector size="24" baseType="variant">
      <vt:variant>
        <vt:i4>1245232</vt:i4>
      </vt:variant>
      <vt:variant>
        <vt:i4>51</vt:i4>
      </vt:variant>
      <vt:variant>
        <vt:i4>0</vt:i4>
      </vt:variant>
      <vt:variant>
        <vt:i4>5</vt:i4>
      </vt:variant>
      <vt:variant>
        <vt:lpwstr>mailto:chinaledfair@vip.163.com</vt:lpwstr>
      </vt:variant>
      <vt:variant>
        <vt:lpwstr/>
      </vt:variant>
      <vt:variant>
        <vt:i4>4849708</vt:i4>
      </vt:variant>
      <vt:variant>
        <vt:i4>48</vt:i4>
      </vt:variant>
      <vt:variant>
        <vt:i4>0</vt:i4>
      </vt:variant>
      <vt:variant>
        <vt:i4>5</vt:i4>
      </vt:variant>
      <vt:variant>
        <vt:lpwstr>mailto:panyuzhi@ceac.com.cn</vt:lpwstr>
      </vt:variant>
      <vt:variant>
        <vt:lpwstr/>
      </vt:variant>
      <vt:variant>
        <vt:i4>983142</vt:i4>
      </vt:variant>
      <vt:variant>
        <vt:i4>45</vt:i4>
      </vt:variant>
      <vt:variant>
        <vt:i4>0</vt:i4>
      </vt:variant>
      <vt:variant>
        <vt:i4>5</vt:i4>
      </vt:variant>
      <vt:variant>
        <vt:lpwstr>mailto:zll@cvianet.org.cn</vt:lpwstr>
      </vt:variant>
      <vt:variant>
        <vt:lpwstr/>
      </vt:variant>
      <vt:variant>
        <vt:i4>1324783172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附件四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2014中国国际智慧家庭高峰论坛</dc:title>
  <dc:creator>Administrator</dc:creator>
  <cp:lastModifiedBy>china</cp:lastModifiedBy>
  <cp:revision>6</cp:revision>
  <cp:lastPrinted>2015-10-19T01:25:00Z</cp:lastPrinted>
  <dcterms:created xsi:type="dcterms:W3CDTF">2015-10-29T02:24:00Z</dcterms:created>
  <dcterms:modified xsi:type="dcterms:W3CDTF">2015-11-05T01:37:00Z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